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BB" w:rsidRPr="00ED4A7F" w:rsidRDefault="000256BB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46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132"/>
        <w:gridCol w:w="629"/>
        <w:gridCol w:w="122"/>
        <w:gridCol w:w="416"/>
        <w:gridCol w:w="256"/>
        <w:gridCol w:w="935"/>
        <w:gridCol w:w="23"/>
        <w:gridCol w:w="277"/>
        <w:gridCol w:w="36"/>
        <w:gridCol w:w="427"/>
        <w:gridCol w:w="1280"/>
        <w:gridCol w:w="938"/>
        <w:gridCol w:w="615"/>
      </w:tblGrid>
      <w:tr w:rsidR="003F0003" w:rsidRPr="004B2F26" w:rsidTr="008074F3">
        <w:trPr>
          <w:trHeight w:val="342"/>
        </w:trPr>
        <w:tc>
          <w:tcPr>
            <w:tcW w:w="126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F0003" w:rsidRPr="00877C32" w:rsidRDefault="003F0003" w:rsidP="003F0003">
            <w:pPr>
              <w:suppressAutoHyphens w:val="0"/>
              <w:jc w:val="center"/>
              <w:rPr>
                <w:rFonts w:ascii="Arial" w:eastAsia="DejaVu Sans" w:hAnsi="Arial" w:cs="Arial"/>
                <w:b/>
                <w:sz w:val="10"/>
                <w:szCs w:val="10"/>
                <w:lang w:eastAsia="ru-RU"/>
              </w:rPr>
            </w:pPr>
            <w:r w:rsidRPr="00877C32">
              <w:rPr>
                <w:rFonts w:ascii="Arial" w:eastAsia="DejaVu Sans" w:hAnsi="Arial" w:cs="Arial"/>
                <w:b/>
                <w:sz w:val="16"/>
                <w:szCs w:val="10"/>
                <w:lang w:eastAsia="ru-RU"/>
              </w:rPr>
              <w:t>Извещение</w:t>
            </w:r>
          </w:p>
        </w:tc>
        <w:tc>
          <w:tcPr>
            <w:tcW w:w="3731" w:type="pct"/>
            <w:gridSpan w:val="13"/>
            <w:tcBorders>
              <w:left w:val="single" w:sz="4" w:space="0" w:color="auto"/>
            </w:tcBorders>
            <w:shd w:val="clear" w:color="auto" w:fill="FFFFFF"/>
            <w:hideMark/>
          </w:tcPr>
          <w:p w:rsidR="003F0003" w:rsidRPr="00877C32" w:rsidRDefault="003F0003" w:rsidP="003F0003">
            <w:pPr>
              <w:suppressAutoHyphens w:val="0"/>
              <w:spacing w:line="168" w:lineRule="exact"/>
              <w:ind w:left="5140" w:right="142"/>
              <w:jc w:val="right"/>
              <w:rPr>
                <w:rFonts w:ascii="Arial" w:hAnsi="Arial"/>
                <w:i/>
                <w:sz w:val="13"/>
                <w:szCs w:val="13"/>
                <w:lang w:eastAsia="ru-RU"/>
              </w:rPr>
            </w:pPr>
            <w:r w:rsidRPr="00877C32">
              <w:rPr>
                <w:rFonts w:ascii="Arial" w:hAnsi="Arial" w:cs="Arial"/>
                <w:i/>
                <w:sz w:val="13"/>
                <w:szCs w:val="13"/>
                <w:lang w:eastAsia="ru-RU"/>
              </w:rPr>
              <w:t>Форма № ПД-4</w:t>
            </w:r>
          </w:p>
          <w:p w:rsidR="003F0003" w:rsidRPr="004B2F26" w:rsidRDefault="003F0003" w:rsidP="00851481">
            <w:pPr>
              <w:spacing w:line="168" w:lineRule="exact"/>
              <w:ind w:left="160"/>
              <w:rPr>
                <w:rFonts w:ascii="Arial" w:eastAsia="Calibri" w:hAnsi="Arial" w:cs="Arial"/>
                <w:sz w:val="13"/>
                <w:szCs w:val="13"/>
                <w:lang w:eastAsia="ru-RU"/>
              </w:rPr>
            </w:pPr>
            <w:r w:rsidRPr="007851C0">
              <w:rPr>
                <w:rFonts w:ascii="Arial" w:hAnsi="Arial" w:cs="Arial"/>
                <w:sz w:val="13"/>
                <w:szCs w:val="13"/>
                <w:lang w:eastAsia="ru-RU"/>
              </w:rPr>
              <w:t>УИН:</w:t>
            </w: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3F0003" w:rsidRPr="004B2F26" w:rsidTr="008074F3">
        <w:trPr>
          <w:trHeight w:val="158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3731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03" w:rsidRPr="00851481" w:rsidRDefault="00851481" w:rsidP="003F0003">
            <w:pPr>
              <w:spacing w:line="168" w:lineRule="exact"/>
              <w:ind w:left="160"/>
              <w:jc w:val="center"/>
              <w:rPr>
                <w:rFonts w:ascii="Arial" w:hAnsi="Arial" w:cs="Arial"/>
                <w:i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УФК по РА (Комитет по управлению имуществом МО "Город Майкоп" л/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eastAsia="ru-RU"/>
              </w:rPr>
              <w:t xml:space="preserve"> 04763001850)</w:t>
            </w:r>
          </w:p>
        </w:tc>
      </w:tr>
      <w:tr w:rsidR="003F0003" w:rsidRPr="004B2F26" w:rsidTr="008074F3">
        <w:trPr>
          <w:trHeight w:val="39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3731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03" w:rsidRPr="00D0067F" w:rsidRDefault="003F0003" w:rsidP="003F0003">
            <w:pPr>
              <w:spacing w:line="120" w:lineRule="auto"/>
              <w:ind w:left="159"/>
              <w:contextualSpacing/>
              <w:jc w:val="center"/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(наименование получателя платежа)</w:t>
            </w:r>
          </w:p>
        </w:tc>
      </w:tr>
      <w:tr w:rsidR="003F0003" w:rsidRPr="004B2F26" w:rsidTr="008074F3">
        <w:trPr>
          <w:trHeight w:val="180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1210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3F0003" w:rsidRPr="00860082" w:rsidRDefault="00851481" w:rsidP="003F0003">
            <w:pPr>
              <w:contextualSpacing/>
              <w:jc w:val="center"/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0105001072</w:t>
            </w:r>
          </w:p>
        </w:tc>
        <w:tc>
          <w:tcPr>
            <w:tcW w:w="2521" w:type="pct"/>
            <w:gridSpan w:val="9"/>
            <w:shd w:val="clear" w:color="auto" w:fill="FFFFFF"/>
          </w:tcPr>
          <w:p w:rsidR="003F0003" w:rsidRPr="00860082" w:rsidRDefault="00851481" w:rsidP="003F0003">
            <w:pPr>
              <w:contextualSpacing/>
              <w:jc w:val="center"/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03100643000000017600</w:t>
            </w:r>
          </w:p>
        </w:tc>
      </w:tr>
      <w:tr w:rsidR="003F0003" w:rsidRPr="004B2F26" w:rsidTr="008074F3">
        <w:trPr>
          <w:trHeight w:val="39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1210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3F0003" w:rsidRPr="00ED4A7F" w:rsidRDefault="003F0003" w:rsidP="003F0003">
            <w:pPr>
              <w:spacing w:line="60" w:lineRule="exact"/>
              <w:jc w:val="center"/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(ИНН получателя платежа)</w:t>
            </w:r>
          </w:p>
        </w:tc>
        <w:tc>
          <w:tcPr>
            <w:tcW w:w="2521" w:type="pct"/>
            <w:gridSpan w:val="9"/>
            <w:shd w:val="clear" w:color="auto" w:fill="FFFFFF"/>
          </w:tcPr>
          <w:p w:rsidR="003F0003" w:rsidRPr="00ED4A7F" w:rsidRDefault="003F0003" w:rsidP="003F0003">
            <w:pPr>
              <w:spacing w:line="120" w:lineRule="auto"/>
              <w:contextualSpacing/>
              <w:jc w:val="center"/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(номер счета получателя платежа)</w:t>
            </w:r>
          </w:p>
        </w:tc>
      </w:tr>
      <w:tr w:rsidR="003F0003" w:rsidRPr="004B2F26" w:rsidTr="008074F3">
        <w:trPr>
          <w:gridAfter w:val="1"/>
          <w:wAfter w:w="324" w:type="pct"/>
          <w:trHeight w:val="158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0003" w:rsidRPr="004B2F26" w:rsidRDefault="003F0003" w:rsidP="00851481">
            <w:pPr>
              <w:suppressAutoHyphens w:val="0"/>
              <w:spacing w:line="168" w:lineRule="exact"/>
              <w:ind w:left="16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БИК</w:t>
            </w:r>
            <w:r w:rsidRPr="00A02943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  <w:r w:rsidR="00851481"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017908101</w:t>
            </w:r>
          </w:p>
        </w:tc>
        <w:tc>
          <w:tcPr>
            <w:tcW w:w="910" w:type="pct"/>
            <w:gridSpan w:val="4"/>
            <w:shd w:val="clear" w:color="auto" w:fill="FFFFFF"/>
          </w:tcPr>
          <w:p w:rsidR="003F0003" w:rsidRPr="004B2F26" w:rsidRDefault="003F0003" w:rsidP="00851481">
            <w:pPr>
              <w:suppressAutoHyphens w:val="0"/>
              <w:spacing w:line="168" w:lineRule="exact"/>
              <w:ind w:left="16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КПП</w:t>
            </w:r>
            <w:r w:rsidRPr="00B41833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  <w:r w:rsidR="00851481"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010501001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FFFFFF"/>
          </w:tcPr>
          <w:p w:rsidR="003F0003" w:rsidRPr="004B2F26" w:rsidRDefault="003F0003" w:rsidP="003F0003">
            <w:pPr>
              <w:suppressAutoHyphens w:val="0"/>
              <w:spacing w:line="168" w:lineRule="exact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558" w:type="pct"/>
            <w:gridSpan w:val="5"/>
            <w:shd w:val="clear" w:color="auto" w:fill="FFFFFF"/>
          </w:tcPr>
          <w:p w:rsidR="003F0003" w:rsidRPr="004B2F26" w:rsidRDefault="003F0003" w:rsidP="0086649E">
            <w:pPr>
              <w:suppressAutoHyphens w:val="0"/>
              <w:spacing w:line="168" w:lineRule="exact"/>
              <w:ind w:left="16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Код ОКТМО</w:t>
            </w:r>
            <w:r w:rsidRPr="004B2F26">
              <w:rPr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="002165EF">
              <w:rPr>
                <w:rFonts w:ascii="Arial" w:hAnsi="Arial" w:cs="Arial"/>
                <w:sz w:val="13"/>
                <w:szCs w:val="13"/>
                <w:u w:val="single"/>
                <w:lang w:val="en-US" w:eastAsia="ru-RU"/>
              </w:rPr>
              <w:t>79701000001</w:t>
            </w:r>
          </w:p>
        </w:tc>
      </w:tr>
      <w:tr w:rsidR="003F0003" w:rsidRPr="004B2F26" w:rsidTr="008074F3">
        <w:trPr>
          <w:trHeight w:val="167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1995" w:type="pct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3F0003" w:rsidRPr="004B2F26" w:rsidRDefault="003F0003" w:rsidP="00851481">
            <w:pPr>
              <w:spacing w:line="168" w:lineRule="exact"/>
              <w:ind w:left="160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Наименование банка</w:t>
            </w:r>
            <w:r>
              <w:rPr>
                <w:rFonts w:ascii="Arial" w:hAnsi="Arial" w:cs="Arial"/>
                <w:b/>
                <w:sz w:val="13"/>
                <w:szCs w:val="13"/>
                <w:lang w:eastAsia="ru-RU"/>
              </w:rPr>
              <w:t xml:space="preserve"> </w:t>
            </w:r>
            <w:r w:rsidR="00851481">
              <w:rPr>
                <w:rFonts w:ascii="Arial" w:hAnsi="Arial" w:cs="Arial"/>
                <w:b/>
                <w:sz w:val="13"/>
                <w:szCs w:val="13"/>
                <w:u w:val="single"/>
                <w:lang w:eastAsia="ru-RU"/>
              </w:rPr>
              <w:t>ОТДЕЛЕНИЕ-НБ РЕСПУБЛИКА АДЫГЕЯ//УФК по Республике Адыгея г. Майкоп</w:t>
            </w:r>
          </w:p>
        </w:tc>
        <w:tc>
          <w:tcPr>
            <w:tcW w:w="1736" w:type="pct"/>
            <w:gridSpan w:val="5"/>
            <w:shd w:val="clear" w:color="auto" w:fill="FFFFFF"/>
          </w:tcPr>
          <w:p w:rsidR="003F0003" w:rsidRPr="009F18D6" w:rsidRDefault="003F0003" w:rsidP="00851481">
            <w:pPr>
              <w:suppressAutoHyphens w:val="0"/>
              <w:spacing w:line="187" w:lineRule="exact"/>
              <w:ind w:left="160"/>
              <w:jc w:val="center"/>
              <w:rPr>
                <w:rFonts w:ascii="Arial" w:hAnsi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КБК</w:t>
            </w: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  <w:r w:rsidR="00851481"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90811109044040100120</w:t>
            </w:r>
          </w:p>
        </w:tc>
      </w:tr>
      <w:tr w:rsidR="0074453C" w:rsidRPr="004B2F26" w:rsidTr="008074F3">
        <w:trPr>
          <w:trHeight w:val="167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74453C" w:rsidRDefault="0074453C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1995" w:type="pct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74453C" w:rsidRDefault="0074453C" w:rsidP="00851481">
            <w:pPr>
              <w:spacing w:line="168" w:lineRule="exact"/>
              <w:ind w:left="160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74453C">
              <w:rPr>
                <w:rFonts w:ascii="Arial" w:hAnsi="Arial" w:cs="Arial"/>
                <w:sz w:val="13"/>
                <w:szCs w:val="13"/>
                <w:lang w:eastAsia="ru-RU"/>
              </w:rPr>
              <w:t>Счет банка получателя: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  <w:r w:rsidR="00851481">
              <w:rPr>
                <w:rFonts w:ascii="Arial" w:hAnsi="Arial" w:cs="Arial"/>
                <w:sz w:val="13"/>
                <w:szCs w:val="13"/>
                <w:lang w:eastAsia="ru-RU"/>
              </w:rPr>
              <w:t>40102810145370000066</w:t>
            </w:r>
          </w:p>
        </w:tc>
        <w:tc>
          <w:tcPr>
            <w:tcW w:w="1736" w:type="pct"/>
            <w:gridSpan w:val="5"/>
            <w:shd w:val="clear" w:color="auto" w:fill="FFFFFF"/>
          </w:tcPr>
          <w:p w:rsidR="0074453C" w:rsidRDefault="0074453C" w:rsidP="0086649E">
            <w:pPr>
              <w:suppressAutoHyphens w:val="0"/>
              <w:spacing w:line="187" w:lineRule="exact"/>
              <w:ind w:left="16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3F0003" w:rsidRPr="004B2F26" w:rsidTr="008074F3">
        <w:trPr>
          <w:trHeight w:val="245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2913" w:type="pct"/>
            <w:gridSpan w:val="11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0003" w:rsidRPr="00860082" w:rsidRDefault="00851481" w:rsidP="00851481">
            <w:pPr>
              <w:spacing w:line="168" w:lineRule="exact"/>
              <w:ind w:left="160"/>
              <w:jc w:val="center"/>
              <w:rPr>
                <w:rFonts w:ascii="Arial" w:hAnsi="Arial" w:cs="Arial"/>
                <w:b/>
                <w:sz w:val="13"/>
                <w:szCs w:val="13"/>
                <w:u w:val="single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 xml:space="preserve">Плата за </w:t>
            </w:r>
            <w:proofErr w:type="spellStart"/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найм</w:t>
            </w:r>
            <w:proofErr w:type="spellEnd"/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 xml:space="preserve"> по договору </w:t>
            </w:r>
            <w:r w:rsidR="003F0003" w:rsidRPr="00860082"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 xml:space="preserve">№ </w:t>
            </w:r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00 от 00.00.0000</w:t>
            </w:r>
          </w:p>
        </w:tc>
        <w:tc>
          <w:tcPr>
            <w:tcW w:w="818" w:type="pct"/>
            <w:gridSpan w:val="2"/>
            <w:shd w:val="clear" w:color="auto" w:fill="FFFFFF"/>
            <w:vAlign w:val="bottom"/>
          </w:tcPr>
          <w:p w:rsidR="003F0003" w:rsidRPr="00860082" w:rsidRDefault="00851481" w:rsidP="00851481">
            <w:pPr>
              <w:spacing w:line="168" w:lineRule="exact"/>
              <w:jc w:val="center"/>
              <w:rPr>
                <w:rFonts w:ascii="Arial" w:hAnsi="Arial" w:cs="Arial"/>
                <w:b/>
                <w:sz w:val="13"/>
                <w:szCs w:val="13"/>
                <w:u w:val="single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>0000000</w:t>
            </w:r>
          </w:p>
        </w:tc>
      </w:tr>
      <w:tr w:rsidR="003F0003" w:rsidRPr="004B2F26" w:rsidTr="008074F3">
        <w:trPr>
          <w:trHeight w:val="52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Default="003F0003" w:rsidP="003F0003">
            <w:pPr>
              <w:suppressAutoHyphens w:val="0"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2913" w:type="pct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3F0003" w:rsidRPr="00E15E31" w:rsidRDefault="003F0003" w:rsidP="003F0003">
            <w:pPr>
              <w:spacing w:line="120" w:lineRule="auto"/>
              <w:ind w:left="159"/>
              <w:contextualSpacing/>
              <w:jc w:val="center"/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(наименование платежа)</w:t>
            </w:r>
          </w:p>
        </w:tc>
        <w:tc>
          <w:tcPr>
            <w:tcW w:w="818" w:type="pct"/>
            <w:gridSpan w:val="2"/>
            <w:shd w:val="clear" w:color="auto" w:fill="FFFFFF"/>
          </w:tcPr>
          <w:p w:rsidR="003F0003" w:rsidRPr="00E15E31" w:rsidRDefault="003F0003" w:rsidP="003F0003">
            <w:pPr>
              <w:spacing w:line="120" w:lineRule="auto"/>
              <w:contextualSpacing/>
              <w:jc w:val="center"/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</w:pPr>
            <w:r w:rsidRPr="00E15E31"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(</w:t>
            </w:r>
            <w:proofErr w:type="gramStart"/>
            <w:r w:rsidRPr="00E15E31"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л</w:t>
            </w:r>
            <w:proofErr w:type="gramEnd"/>
            <w:r w:rsidRPr="00E15E31"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/</w:t>
            </w:r>
            <w:proofErr w:type="spellStart"/>
            <w:r w:rsidRPr="00E15E31"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>сч</w:t>
            </w:r>
            <w:proofErr w:type="spellEnd"/>
            <w:r w:rsidRPr="00E15E31">
              <w:rPr>
                <w:rFonts w:ascii="Arial" w:hAnsi="Arial" w:cs="Arial"/>
                <w:sz w:val="13"/>
                <w:szCs w:val="13"/>
                <w:vertAlign w:val="subscript"/>
                <w:lang w:eastAsia="ru-RU"/>
              </w:rPr>
              <w:t xml:space="preserve"> плательщика)</w:t>
            </w:r>
          </w:p>
        </w:tc>
      </w:tr>
      <w:tr w:rsidR="003F0003" w:rsidRPr="004B2F26" w:rsidTr="008074F3">
        <w:trPr>
          <w:trHeight w:val="174"/>
        </w:trPr>
        <w:tc>
          <w:tcPr>
            <w:tcW w:w="1269" w:type="pct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3F0003" w:rsidRPr="004B2F26" w:rsidRDefault="003F0003" w:rsidP="003F0003">
            <w:pPr>
              <w:suppressAutoHyphens w:val="0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3F0003" w:rsidRPr="004B2F26" w:rsidRDefault="003F0003" w:rsidP="003F0003">
            <w:pPr>
              <w:ind w:left="160"/>
              <w:contextualSpacing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Ф.И.О. п</w:t>
            </w: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лательщик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2740" w:type="pct"/>
            <w:gridSpan w:val="1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F0003" w:rsidRPr="004B2F26" w:rsidRDefault="003F0003" w:rsidP="00851481">
            <w:pPr>
              <w:suppressAutoHyphens w:val="0"/>
              <w:contextualSpacing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  <w:r w:rsidR="00851481">
              <w:rPr>
                <w:rFonts w:ascii="Arial" w:hAnsi="Arial" w:cs="Arial"/>
                <w:b/>
                <w:sz w:val="13"/>
                <w:szCs w:val="13"/>
                <w:lang w:eastAsia="ru-RU"/>
              </w:rPr>
              <w:t>Иванов Иван Иванович</w:t>
            </w:r>
          </w:p>
        </w:tc>
      </w:tr>
      <w:tr w:rsidR="003F0003" w:rsidRPr="004B2F26" w:rsidTr="008074F3">
        <w:trPr>
          <w:trHeight w:val="253"/>
        </w:trPr>
        <w:tc>
          <w:tcPr>
            <w:tcW w:w="1269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3F0003" w:rsidRPr="004B2F26" w:rsidRDefault="003F0003" w:rsidP="003F0003">
            <w:pPr>
              <w:suppressAutoHyphens w:val="0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0003" w:rsidRDefault="003F0003" w:rsidP="003F0003">
            <w:pPr>
              <w:ind w:left="160"/>
              <w:contextualSpacing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ИНН плательщика</w:t>
            </w:r>
          </w:p>
        </w:tc>
        <w:tc>
          <w:tcPr>
            <w:tcW w:w="274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003" w:rsidRDefault="00851481" w:rsidP="003F0003">
            <w:pPr>
              <w:suppressAutoHyphens w:val="0"/>
              <w:contextualSpacing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eastAsia="ru-RU"/>
              </w:rPr>
              <w:t>__________</w:t>
            </w:r>
          </w:p>
        </w:tc>
      </w:tr>
      <w:tr w:rsidR="003F0003" w:rsidRPr="004B2F26" w:rsidTr="008074F3">
        <w:trPr>
          <w:trHeight w:val="253"/>
        </w:trPr>
        <w:tc>
          <w:tcPr>
            <w:tcW w:w="1269" w:type="pct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F0003" w:rsidRPr="004B2F26" w:rsidRDefault="003F0003" w:rsidP="003F0003">
            <w:pPr>
              <w:suppressAutoHyphens w:val="0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gridSpan w:val="3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3F0003" w:rsidRPr="004B2F26" w:rsidRDefault="003F0003" w:rsidP="003F0003">
            <w:pPr>
              <w:ind w:left="160"/>
              <w:contextualSpacing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Адрес плательщика</w:t>
            </w:r>
          </w:p>
        </w:tc>
        <w:tc>
          <w:tcPr>
            <w:tcW w:w="274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003" w:rsidRDefault="00851481" w:rsidP="00851481">
            <w:pPr>
              <w:suppressAutoHyphens w:val="0"/>
              <w:contextualSpacing/>
              <w:jc w:val="center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eastAsia="ru-RU"/>
              </w:rPr>
              <w:t xml:space="preserve">Адыгея, г. Майкоп, ул. </w:t>
            </w:r>
            <w:proofErr w:type="spellStart"/>
            <w:r>
              <w:rPr>
                <w:rFonts w:ascii="Arial" w:hAnsi="Arial" w:cs="Arial"/>
                <w:b/>
                <w:sz w:val="13"/>
                <w:szCs w:val="13"/>
                <w:lang w:eastAsia="ru-RU"/>
              </w:rPr>
              <w:t>Краснооктябрьская</w:t>
            </w:r>
            <w:proofErr w:type="spellEnd"/>
            <w:r>
              <w:rPr>
                <w:rFonts w:ascii="Arial" w:hAnsi="Arial" w:cs="Arial"/>
                <w:b/>
                <w:sz w:val="13"/>
                <w:szCs w:val="13"/>
                <w:lang w:eastAsia="ru-RU"/>
              </w:rPr>
              <w:t>, д. 21</w:t>
            </w:r>
          </w:p>
        </w:tc>
      </w:tr>
      <w:tr w:rsidR="003F0003" w:rsidRPr="004B2F26" w:rsidTr="008074F3">
        <w:trPr>
          <w:trHeight w:val="119"/>
        </w:trPr>
        <w:tc>
          <w:tcPr>
            <w:tcW w:w="1269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F0003" w:rsidRPr="004B2F26" w:rsidRDefault="003F0003" w:rsidP="003F0003">
            <w:pPr>
              <w:suppressAutoHyphens w:val="0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991" w:type="pct"/>
            <w:gridSpan w:val="3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F0003" w:rsidRPr="004B2F26" w:rsidRDefault="003F0003" w:rsidP="003F0003">
            <w:pPr>
              <w:ind w:left="160"/>
              <w:contextualSpacing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74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003" w:rsidRPr="00877C32" w:rsidRDefault="003F0003" w:rsidP="003F0003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 w:val="13"/>
                <w:szCs w:val="13"/>
                <w:lang w:eastAsia="ru-RU"/>
              </w:rPr>
            </w:pPr>
          </w:p>
        </w:tc>
      </w:tr>
      <w:tr w:rsidR="008074F3" w:rsidRPr="004B2F26" w:rsidTr="008074F3">
        <w:trPr>
          <w:trHeight w:val="312"/>
        </w:trPr>
        <w:tc>
          <w:tcPr>
            <w:tcW w:w="126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0003" w:rsidRPr="004B2F26" w:rsidRDefault="003F0003" w:rsidP="003F0003">
            <w:pPr>
              <w:suppressAutoHyphens w:val="0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003" w:rsidRPr="004B2F26" w:rsidRDefault="003F0003" w:rsidP="008074F3">
            <w:pPr>
              <w:suppressAutoHyphens w:val="0"/>
              <w:spacing w:line="158" w:lineRule="exact"/>
              <w:jc w:val="center"/>
              <w:rPr>
                <w:rFonts w:ascii="Arial" w:eastAsia="Calibri" w:hAnsi="Arial" w:cs="Arial"/>
                <w:sz w:val="13"/>
                <w:szCs w:val="13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Платеж по сроку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003" w:rsidRPr="00673B7A" w:rsidRDefault="003F0003" w:rsidP="00851481">
            <w:pPr>
              <w:suppressAutoHyphens w:val="0"/>
              <w:spacing w:line="158" w:lineRule="exact"/>
              <w:jc w:val="center"/>
              <w:rPr>
                <w:rFonts w:ascii="Arial" w:eastAsia="Calibri" w:hAnsi="Arial" w:cs="Arial"/>
                <w:sz w:val="13"/>
                <w:szCs w:val="13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Сумма</w:t>
            </w:r>
            <w:r w:rsidRPr="00851481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 xml:space="preserve">за </w:t>
            </w:r>
            <w:r w:rsidR="00851481">
              <w:rPr>
                <w:rFonts w:ascii="Arial" w:hAnsi="Arial" w:cs="Arial"/>
                <w:sz w:val="13"/>
                <w:szCs w:val="13"/>
                <w:lang w:eastAsia="ru-RU"/>
              </w:rPr>
              <w:t>Январь 2024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003" w:rsidRPr="004B2F26" w:rsidRDefault="003F0003" w:rsidP="008074F3">
            <w:pPr>
              <w:suppressAutoHyphens w:val="0"/>
              <w:spacing w:line="158" w:lineRule="exact"/>
              <w:jc w:val="center"/>
              <w:rPr>
                <w:rFonts w:ascii="Arial" w:eastAsia="Calibri" w:hAnsi="Arial" w:cs="Arial"/>
                <w:sz w:val="13"/>
                <w:szCs w:val="13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За предыдущий период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003" w:rsidRPr="004B2F26" w:rsidRDefault="003F0003" w:rsidP="008074F3">
            <w:pPr>
              <w:suppressAutoHyphens w:val="0"/>
              <w:ind w:left="100"/>
              <w:jc w:val="center"/>
              <w:rPr>
                <w:rFonts w:ascii="Arial" w:eastAsia="Calibri" w:hAnsi="Arial" w:cs="Arial"/>
                <w:sz w:val="13"/>
                <w:szCs w:val="13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Итого к уплате</w:t>
            </w:r>
          </w:p>
        </w:tc>
      </w:tr>
      <w:tr w:rsidR="008074F3" w:rsidRPr="004B2F26" w:rsidTr="008074F3">
        <w:trPr>
          <w:trHeight w:val="360"/>
        </w:trPr>
        <w:tc>
          <w:tcPr>
            <w:tcW w:w="1269" w:type="pct"/>
            <w:tcBorders>
              <w:top w:val="nil"/>
              <w:right w:val="single" w:sz="4" w:space="0" w:color="auto"/>
            </w:tcBorders>
            <w:shd w:val="clear" w:color="auto" w:fill="FFFFFF"/>
            <w:hideMark/>
          </w:tcPr>
          <w:p w:rsidR="003F0003" w:rsidRPr="004B2F26" w:rsidRDefault="003F0003" w:rsidP="003F0003">
            <w:pPr>
              <w:suppressAutoHyphens w:val="0"/>
              <w:jc w:val="center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77C32">
              <w:rPr>
                <w:rFonts w:ascii="Arial" w:hAnsi="Arial" w:cs="Arial"/>
                <w:b/>
                <w:sz w:val="16"/>
                <w:szCs w:val="13"/>
                <w:lang w:eastAsia="ru-RU"/>
              </w:rPr>
              <w:t>Кассир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03" w:rsidRPr="00877C32" w:rsidRDefault="003F0003" w:rsidP="008074F3">
            <w:pPr>
              <w:suppressAutoHyphens w:val="0"/>
              <w:spacing w:line="158" w:lineRule="exact"/>
              <w:jc w:val="center"/>
              <w:rPr>
                <w:rFonts w:ascii="DejaVu Sans" w:eastAsia="DejaVu Sans" w:hAnsi="DejaVu Sans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03" w:rsidRPr="00877C32" w:rsidRDefault="003F0003" w:rsidP="008074F3">
            <w:pPr>
              <w:suppressAutoHyphens w:val="0"/>
              <w:spacing w:line="158" w:lineRule="exact"/>
              <w:jc w:val="center"/>
              <w:rPr>
                <w:rFonts w:eastAsia="Calibri"/>
                <w:b/>
                <w:noProof/>
                <w:lang w:eastAsia="ru-RU"/>
              </w:rPr>
            </w:pP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03" w:rsidRPr="00877C32" w:rsidRDefault="003F0003" w:rsidP="008074F3">
            <w:pPr>
              <w:suppressAutoHyphens w:val="0"/>
              <w:spacing w:line="158" w:lineRule="exact"/>
              <w:jc w:val="center"/>
              <w:rPr>
                <w:rFonts w:eastAsia="DejaVu Sans"/>
                <w:b/>
                <w:lang w:eastAsia="ru-RU"/>
              </w:rPr>
            </w:pP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03" w:rsidRPr="00877C32" w:rsidRDefault="003F0003" w:rsidP="008074F3">
            <w:pPr>
              <w:suppressAutoHyphens w:val="0"/>
              <w:ind w:left="100"/>
              <w:jc w:val="center"/>
              <w:rPr>
                <w:rFonts w:eastAsia="DejaVu Sans"/>
                <w:b/>
                <w:lang w:eastAsia="ru-RU"/>
              </w:rPr>
            </w:pPr>
          </w:p>
        </w:tc>
      </w:tr>
      <w:tr w:rsidR="003F0003" w:rsidRPr="004B2F26" w:rsidTr="008074F3">
        <w:trPr>
          <w:trHeight w:val="360"/>
        </w:trPr>
        <w:tc>
          <w:tcPr>
            <w:tcW w:w="1269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03" w:rsidRPr="004B2F26" w:rsidRDefault="003F0003" w:rsidP="003F0003">
            <w:pPr>
              <w:suppressAutoHyphens w:val="0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3731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03" w:rsidRPr="00885F8F" w:rsidRDefault="003F0003" w:rsidP="003F0003">
            <w:pPr>
              <w:suppressAutoHyphens w:val="0"/>
              <w:ind w:left="41" w:firstLine="181"/>
              <w:rPr>
                <w:rFonts w:ascii="DejaVu Sans" w:eastAsia="DejaVu Sans" w:hAnsi="DejaVu Sans"/>
                <w:sz w:val="14"/>
                <w:szCs w:val="10"/>
                <w:lang w:eastAsia="ru-RU"/>
              </w:rPr>
            </w:pPr>
            <w:r w:rsidRPr="00885F8F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>С условиями приема указанной</w:t>
            </w:r>
            <w:r w:rsidR="009D042D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 xml:space="preserve"> в платежном документе суммы, в</w:t>
            </w:r>
            <w:r w:rsidR="009D042D" w:rsidRPr="008074F3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 xml:space="preserve"> </w:t>
            </w:r>
            <w:proofErr w:type="spellStart"/>
            <w:r w:rsidRPr="00885F8F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>т.ч</w:t>
            </w:r>
            <w:proofErr w:type="spellEnd"/>
            <w:r w:rsidRPr="00885F8F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 xml:space="preserve">. с суммой взимаемой платы за услуги банка, </w:t>
            </w:r>
            <w:proofErr w:type="gramStart"/>
            <w:r w:rsidRPr="00885F8F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>ознакомлен</w:t>
            </w:r>
            <w:proofErr w:type="gramEnd"/>
            <w:r w:rsidRPr="00885F8F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 xml:space="preserve"> и </w:t>
            </w:r>
            <w:r w:rsidR="009D042D" w:rsidRPr="00885F8F">
              <w:rPr>
                <w:rFonts w:ascii="DejaVu Sans" w:eastAsia="DejaVu Sans" w:hAnsi="DejaVu Sans"/>
                <w:sz w:val="14"/>
                <w:szCs w:val="10"/>
                <w:lang w:eastAsia="ru-RU"/>
              </w:rPr>
              <w:t>согласен</w:t>
            </w:r>
          </w:p>
        </w:tc>
      </w:tr>
      <w:tr w:rsidR="003F0003" w:rsidRPr="004B2F26" w:rsidTr="008074F3">
        <w:trPr>
          <w:trHeight w:val="360"/>
        </w:trPr>
        <w:tc>
          <w:tcPr>
            <w:tcW w:w="126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03" w:rsidRPr="004B2F26" w:rsidRDefault="003F0003" w:rsidP="003F0003">
            <w:pPr>
              <w:suppressAutoHyphens w:val="0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</w:p>
        </w:tc>
        <w:tc>
          <w:tcPr>
            <w:tcW w:w="2014" w:type="pct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003" w:rsidRPr="004B2F26" w:rsidRDefault="003F0003" w:rsidP="003F0003">
            <w:pPr>
              <w:suppressAutoHyphens w:val="0"/>
              <w:ind w:firstLine="181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Подпись плательщика</w:t>
            </w: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:</w:t>
            </w:r>
            <w:r w:rsidRPr="009F18D6"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 xml:space="preserve">                   </w:t>
            </w:r>
            <w:r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717" w:type="pct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F0003" w:rsidRPr="004B2F26" w:rsidRDefault="003F0003" w:rsidP="003F0003">
            <w:pPr>
              <w:suppressAutoHyphens w:val="0"/>
              <w:ind w:firstLine="534"/>
              <w:rPr>
                <w:rFonts w:ascii="DejaVu Sans" w:eastAsia="DejaVu Sans" w:hAnsi="DejaVu Sans"/>
                <w:sz w:val="10"/>
                <w:szCs w:val="10"/>
                <w:lang w:eastAsia="ru-RU"/>
              </w:rPr>
            </w:pPr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>Дата</w:t>
            </w:r>
            <w:proofErr w:type="gramStart"/>
            <w:r w:rsidRPr="004B2F26">
              <w:rPr>
                <w:rFonts w:ascii="Arial" w:hAnsi="Arial" w:cs="Arial"/>
                <w:sz w:val="13"/>
                <w:szCs w:val="13"/>
                <w:lang w:eastAsia="ru-RU"/>
              </w:rPr>
              <w:t xml:space="preserve"> :</w:t>
            </w:r>
            <w:proofErr w:type="gramEnd"/>
            <w:r w:rsidRPr="009F18D6">
              <w:rPr>
                <w:rFonts w:ascii="Arial" w:hAnsi="Arial" w:cs="Arial"/>
                <w:sz w:val="13"/>
                <w:szCs w:val="13"/>
                <w:u w:val="single"/>
                <w:lang w:eastAsia="ru-RU"/>
              </w:rPr>
              <w:t xml:space="preserve"> </w:t>
            </w:r>
            <w:r w:rsidRPr="009F18D6">
              <w:rPr>
                <w:rFonts w:ascii="DejaVu Sans" w:eastAsia="DejaVu Sans" w:hAnsi="DejaVu Sans"/>
                <w:sz w:val="10"/>
                <w:szCs w:val="10"/>
                <w:u w:val="single"/>
                <w:lang w:eastAsia="ru-RU"/>
              </w:rPr>
              <w:t xml:space="preserve">    </w:t>
            </w:r>
            <w:r>
              <w:rPr>
                <w:rFonts w:ascii="DejaVu Sans" w:eastAsia="DejaVu Sans" w:hAnsi="DejaVu Sans"/>
                <w:sz w:val="10"/>
                <w:szCs w:val="10"/>
                <w:u w:val="single"/>
                <w:lang w:eastAsia="ru-RU"/>
              </w:rPr>
              <w:t xml:space="preserve">                                      </w:t>
            </w:r>
          </w:p>
        </w:tc>
      </w:tr>
    </w:tbl>
    <w:p w:rsidR="00D50DF9" w:rsidRPr="00D50DF9" w:rsidRDefault="00D50DF9" w:rsidP="000256B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color w:val="FFFFFF"/>
          <w:sz w:val="14"/>
          <w:szCs w:val="14"/>
          <w:lang w:eastAsia="ru-RU"/>
        </w:rPr>
      </w:pPr>
      <w:bookmarkStart w:id="0" w:name="_GoBack"/>
      <w:bookmarkEnd w:id="0"/>
    </w:p>
    <w:sectPr w:rsidR="00D50DF9" w:rsidRPr="00D50DF9" w:rsidSect="006F3EA8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ARCREDITSUM_ID" w:val="0"/>
    <w:docVar w:name="CR_AROBJ_ID" w:val="0"/>
    <w:docVar w:name="CR_AROBJFROM_ID" w:val="0"/>
    <w:docVar w:name="CR_ARSUBJ_ID" w:val="0"/>
    <w:docVar w:name="CR_ARSUM_ID" w:val="0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27215042"/>
    <w:docVar w:name="CR_KOEF_ID" w:val="0"/>
    <w:docVar w:name="CR_SERVITUDE_ID" w:val="0"/>
    <w:docVar w:name="CR_UNACHPLAT_ID" w:val="0"/>
    <w:docVar w:name="DialogFormControl_Calendar1" w:val="20240116"/>
    <w:docVar w:name="DialogFormControl_GodVar" w:val="2024"/>
    <w:docVar w:name="DialogFormControl_Option4Var" w:val="0"/>
    <w:docVar w:name="DialogFormControl_Option5Var" w:val="-1"/>
    <w:docVar w:name="DialogFormControl_OptionButton1" w:val="0"/>
    <w:docVar w:name="DialogFormControl_OptionButton3" w:val="0"/>
    <w:docVar w:name="DialogFormControl_PerVar" w:val="100047"/>
    <w:docVar w:name="IsCanceled" w:val="N"/>
    <w:docVar w:name="IsMass" w:val="0"/>
    <w:docVar w:name="ProcAfterReport_SessionID" w:val="{8FF78784-5911-40A8-9310-AB2304D2D7C5}"/>
    <w:docVar w:name="SignerID" w:val="0"/>
  </w:docVars>
  <w:rsids>
    <w:rsidRoot w:val="00851481"/>
    <w:rsid w:val="00005070"/>
    <w:rsid w:val="000115B5"/>
    <w:rsid w:val="00012BF4"/>
    <w:rsid w:val="000256BB"/>
    <w:rsid w:val="00047E77"/>
    <w:rsid w:val="0007562C"/>
    <w:rsid w:val="000768D5"/>
    <w:rsid w:val="000862CC"/>
    <w:rsid w:val="0009625A"/>
    <w:rsid w:val="000A23B7"/>
    <w:rsid w:val="000B228B"/>
    <w:rsid w:val="000B512C"/>
    <w:rsid w:val="000C1E5B"/>
    <w:rsid w:val="000C3458"/>
    <w:rsid w:val="000C3AAB"/>
    <w:rsid w:val="000C6174"/>
    <w:rsid w:val="000E3591"/>
    <w:rsid w:val="000E557F"/>
    <w:rsid w:val="000F24C6"/>
    <w:rsid w:val="000F2EE5"/>
    <w:rsid w:val="0011054F"/>
    <w:rsid w:val="00111C81"/>
    <w:rsid w:val="001205A8"/>
    <w:rsid w:val="001244B1"/>
    <w:rsid w:val="00126842"/>
    <w:rsid w:val="0015521F"/>
    <w:rsid w:val="00160ED8"/>
    <w:rsid w:val="00165634"/>
    <w:rsid w:val="00174FDD"/>
    <w:rsid w:val="001930B9"/>
    <w:rsid w:val="001B169D"/>
    <w:rsid w:val="001B7A0C"/>
    <w:rsid w:val="001F2450"/>
    <w:rsid w:val="002038DA"/>
    <w:rsid w:val="0020653A"/>
    <w:rsid w:val="002155AF"/>
    <w:rsid w:val="002165EF"/>
    <w:rsid w:val="00220FF4"/>
    <w:rsid w:val="002466AB"/>
    <w:rsid w:val="00251B48"/>
    <w:rsid w:val="0026637D"/>
    <w:rsid w:val="00266ED8"/>
    <w:rsid w:val="002B7666"/>
    <w:rsid w:val="002D50B9"/>
    <w:rsid w:val="002E00A1"/>
    <w:rsid w:val="002F4CF8"/>
    <w:rsid w:val="002F63C3"/>
    <w:rsid w:val="00307DE0"/>
    <w:rsid w:val="0031241E"/>
    <w:rsid w:val="003371C8"/>
    <w:rsid w:val="00337B66"/>
    <w:rsid w:val="003615B5"/>
    <w:rsid w:val="0036187B"/>
    <w:rsid w:val="00361E43"/>
    <w:rsid w:val="00363B8B"/>
    <w:rsid w:val="00372FC4"/>
    <w:rsid w:val="00381779"/>
    <w:rsid w:val="003B1CD1"/>
    <w:rsid w:val="003B5934"/>
    <w:rsid w:val="003C565D"/>
    <w:rsid w:val="003F0003"/>
    <w:rsid w:val="00411ABC"/>
    <w:rsid w:val="00417838"/>
    <w:rsid w:val="0044264B"/>
    <w:rsid w:val="00445140"/>
    <w:rsid w:val="00452B6B"/>
    <w:rsid w:val="00455CCD"/>
    <w:rsid w:val="0046007A"/>
    <w:rsid w:val="00461917"/>
    <w:rsid w:val="0048642B"/>
    <w:rsid w:val="004A0328"/>
    <w:rsid w:val="004A6647"/>
    <w:rsid w:val="004B031B"/>
    <w:rsid w:val="004B2F26"/>
    <w:rsid w:val="004B430C"/>
    <w:rsid w:val="004D0CAA"/>
    <w:rsid w:val="004D3190"/>
    <w:rsid w:val="004E0645"/>
    <w:rsid w:val="004F7C81"/>
    <w:rsid w:val="00545523"/>
    <w:rsid w:val="0055472C"/>
    <w:rsid w:val="0055784D"/>
    <w:rsid w:val="005614C1"/>
    <w:rsid w:val="00572AA4"/>
    <w:rsid w:val="005731A7"/>
    <w:rsid w:val="00576A3F"/>
    <w:rsid w:val="005913DA"/>
    <w:rsid w:val="00594BA7"/>
    <w:rsid w:val="005A47CA"/>
    <w:rsid w:val="005B53FF"/>
    <w:rsid w:val="005C160C"/>
    <w:rsid w:val="005D05AE"/>
    <w:rsid w:val="005D5C2A"/>
    <w:rsid w:val="005E6F54"/>
    <w:rsid w:val="00647013"/>
    <w:rsid w:val="006609E1"/>
    <w:rsid w:val="00673B7A"/>
    <w:rsid w:val="006B3801"/>
    <w:rsid w:val="006B3DA0"/>
    <w:rsid w:val="006E01D3"/>
    <w:rsid w:val="006E16DB"/>
    <w:rsid w:val="006E7E53"/>
    <w:rsid w:val="006F3EA8"/>
    <w:rsid w:val="006F659B"/>
    <w:rsid w:val="00707F46"/>
    <w:rsid w:val="00716381"/>
    <w:rsid w:val="0071685A"/>
    <w:rsid w:val="00731E4D"/>
    <w:rsid w:val="0073347C"/>
    <w:rsid w:val="0074453C"/>
    <w:rsid w:val="007461C0"/>
    <w:rsid w:val="007557FC"/>
    <w:rsid w:val="00773B31"/>
    <w:rsid w:val="007851C0"/>
    <w:rsid w:val="007A349A"/>
    <w:rsid w:val="007A471D"/>
    <w:rsid w:val="007A76DF"/>
    <w:rsid w:val="007B30F4"/>
    <w:rsid w:val="007B36E8"/>
    <w:rsid w:val="007D675C"/>
    <w:rsid w:val="007D724F"/>
    <w:rsid w:val="007F071A"/>
    <w:rsid w:val="00805A84"/>
    <w:rsid w:val="008067B8"/>
    <w:rsid w:val="008074F3"/>
    <w:rsid w:val="00815EA2"/>
    <w:rsid w:val="00827883"/>
    <w:rsid w:val="00834475"/>
    <w:rsid w:val="008508EA"/>
    <w:rsid w:val="00851481"/>
    <w:rsid w:val="00856A69"/>
    <w:rsid w:val="00860082"/>
    <w:rsid w:val="00861F5E"/>
    <w:rsid w:val="00863F07"/>
    <w:rsid w:val="008657E7"/>
    <w:rsid w:val="0086649E"/>
    <w:rsid w:val="008765AB"/>
    <w:rsid w:val="00877C32"/>
    <w:rsid w:val="00884B38"/>
    <w:rsid w:val="00885F8F"/>
    <w:rsid w:val="0089199C"/>
    <w:rsid w:val="008956E8"/>
    <w:rsid w:val="008A7639"/>
    <w:rsid w:val="008B3186"/>
    <w:rsid w:val="008C47CB"/>
    <w:rsid w:val="008D289E"/>
    <w:rsid w:val="008E21DE"/>
    <w:rsid w:val="008E5224"/>
    <w:rsid w:val="008F238C"/>
    <w:rsid w:val="008F2DA1"/>
    <w:rsid w:val="009000BF"/>
    <w:rsid w:val="00910309"/>
    <w:rsid w:val="00911090"/>
    <w:rsid w:val="00915FDD"/>
    <w:rsid w:val="00920479"/>
    <w:rsid w:val="00926965"/>
    <w:rsid w:val="009327A2"/>
    <w:rsid w:val="00942755"/>
    <w:rsid w:val="0094317B"/>
    <w:rsid w:val="00952611"/>
    <w:rsid w:val="00953DCA"/>
    <w:rsid w:val="009816A7"/>
    <w:rsid w:val="00981D80"/>
    <w:rsid w:val="00986E02"/>
    <w:rsid w:val="009A21A4"/>
    <w:rsid w:val="009A2585"/>
    <w:rsid w:val="009B405C"/>
    <w:rsid w:val="009B44B5"/>
    <w:rsid w:val="009B7843"/>
    <w:rsid w:val="009D042D"/>
    <w:rsid w:val="009E0072"/>
    <w:rsid w:val="009E7A56"/>
    <w:rsid w:val="009F18D6"/>
    <w:rsid w:val="00A02943"/>
    <w:rsid w:val="00A27C5C"/>
    <w:rsid w:val="00A54987"/>
    <w:rsid w:val="00A57090"/>
    <w:rsid w:val="00A820F3"/>
    <w:rsid w:val="00A95D59"/>
    <w:rsid w:val="00AC2308"/>
    <w:rsid w:val="00AD4018"/>
    <w:rsid w:val="00AD6435"/>
    <w:rsid w:val="00B20C76"/>
    <w:rsid w:val="00B27A68"/>
    <w:rsid w:val="00B300BA"/>
    <w:rsid w:val="00B41833"/>
    <w:rsid w:val="00B46EEC"/>
    <w:rsid w:val="00B5715C"/>
    <w:rsid w:val="00B6216E"/>
    <w:rsid w:val="00B96E63"/>
    <w:rsid w:val="00BA141D"/>
    <w:rsid w:val="00BA401F"/>
    <w:rsid w:val="00BD3EF7"/>
    <w:rsid w:val="00BE017A"/>
    <w:rsid w:val="00BE28F8"/>
    <w:rsid w:val="00BF6666"/>
    <w:rsid w:val="00BF7B51"/>
    <w:rsid w:val="00C00CB3"/>
    <w:rsid w:val="00C87078"/>
    <w:rsid w:val="00C920C8"/>
    <w:rsid w:val="00CA150C"/>
    <w:rsid w:val="00CD0F45"/>
    <w:rsid w:val="00CD1594"/>
    <w:rsid w:val="00CF2EBA"/>
    <w:rsid w:val="00D0067F"/>
    <w:rsid w:val="00D10C62"/>
    <w:rsid w:val="00D14490"/>
    <w:rsid w:val="00D14F21"/>
    <w:rsid w:val="00D17113"/>
    <w:rsid w:val="00D178C0"/>
    <w:rsid w:val="00D50DF9"/>
    <w:rsid w:val="00D65CFA"/>
    <w:rsid w:val="00D660F7"/>
    <w:rsid w:val="00D710AB"/>
    <w:rsid w:val="00D8178E"/>
    <w:rsid w:val="00D94559"/>
    <w:rsid w:val="00DA6293"/>
    <w:rsid w:val="00DD6B5D"/>
    <w:rsid w:val="00DF1216"/>
    <w:rsid w:val="00DF382F"/>
    <w:rsid w:val="00DF6DF8"/>
    <w:rsid w:val="00E0150A"/>
    <w:rsid w:val="00E15E31"/>
    <w:rsid w:val="00E5098E"/>
    <w:rsid w:val="00E71384"/>
    <w:rsid w:val="00E90F69"/>
    <w:rsid w:val="00E9462B"/>
    <w:rsid w:val="00EA2525"/>
    <w:rsid w:val="00EB7243"/>
    <w:rsid w:val="00EC0504"/>
    <w:rsid w:val="00EC1D68"/>
    <w:rsid w:val="00ED4A7F"/>
    <w:rsid w:val="00EF0C14"/>
    <w:rsid w:val="00F24C45"/>
    <w:rsid w:val="00F271E0"/>
    <w:rsid w:val="00F53C14"/>
    <w:rsid w:val="00F55CFF"/>
    <w:rsid w:val="00F643EF"/>
    <w:rsid w:val="00F679B5"/>
    <w:rsid w:val="00F7507D"/>
    <w:rsid w:val="00F801A4"/>
    <w:rsid w:val="00F85CA5"/>
    <w:rsid w:val="00FA3BA7"/>
    <w:rsid w:val="00FA54CE"/>
    <w:rsid w:val="00FB48D3"/>
    <w:rsid w:val="00FB5ADC"/>
    <w:rsid w:val="00FC6910"/>
    <w:rsid w:val="00FD05F7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71D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eastAsia="SimSun"/>
      <w:b/>
      <w:bCs/>
      <w:sz w:val="16"/>
      <w:szCs w:val="1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Cs/>
      <w:i/>
      <w:iCs/>
      <w:sz w:val="24"/>
      <w:u w:val="single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7A471D"/>
    <w:rPr>
      <w:rFonts w:eastAsia="SimSu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rsid w:val="007A471D"/>
    <w:pPr>
      <w:widowControl w:val="0"/>
      <w:suppressAutoHyphens w:val="0"/>
      <w:autoSpaceDE w:val="0"/>
      <w:autoSpaceDN w:val="0"/>
      <w:adjustRightInd w:val="0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7A471D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rsid w:val="00025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71D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eastAsia="SimSun"/>
      <w:b/>
      <w:bCs/>
      <w:sz w:val="16"/>
      <w:szCs w:val="1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Cs/>
      <w:i/>
      <w:iCs/>
      <w:sz w:val="24"/>
      <w:u w:val="single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7A471D"/>
    <w:rPr>
      <w:rFonts w:eastAsia="SimSu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rsid w:val="007A471D"/>
    <w:pPr>
      <w:widowControl w:val="0"/>
      <w:suppressAutoHyphens w:val="0"/>
      <w:autoSpaceDE w:val="0"/>
      <w:autoSpaceDN w:val="0"/>
      <w:adjustRightInd w:val="0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7A471D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rsid w:val="00025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1</cp:revision>
  <cp:lastPrinted>2007-04-27T06:35:00Z</cp:lastPrinted>
  <dcterms:created xsi:type="dcterms:W3CDTF">2024-01-16T09:39:00Z</dcterms:created>
  <dcterms:modified xsi:type="dcterms:W3CDTF">2024-01-16T09:43:00Z</dcterms:modified>
</cp:coreProperties>
</file>