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80" w:rsidRDefault="00052380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</w:p>
    <w:p w:rsidR="00052380" w:rsidRDefault="00052380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</w:p>
    <w:p w:rsidR="00380085" w:rsidRDefault="00380085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</w:p>
    <w:p w:rsidR="00DB474D" w:rsidRPr="00A06361" w:rsidRDefault="00DB474D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Российская Федерация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  <w:r w:rsidRPr="00A06361">
        <w:rPr>
          <w:rFonts w:ascii="Times NR Cyr MT" w:hAnsi="Times NR Cyr MT"/>
          <w:b/>
          <w:sz w:val="22"/>
        </w:rPr>
        <w:t>Республика Адыгея</w:t>
      </w:r>
    </w:p>
    <w:p w:rsidR="00DB474D" w:rsidRPr="00A06361" w:rsidRDefault="005D55F5" w:rsidP="008E7AB5">
      <w:pPr>
        <w:pStyle w:val="1"/>
        <w:keepNext w:val="0"/>
        <w:widowControl w:val="0"/>
        <w:rPr>
          <w:rFonts w:ascii="Times NR Cyr MT" w:hAnsi="Times NR Cyr MT"/>
        </w:rPr>
      </w:pPr>
      <w:r w:rsidRPr="00A06361">
        <w:rPr>
          <w:rFonts w:ascii="Times NR Cyr MT" w:hAnsi="Times NR Cyr MT"/>
        </w:rPr>
        <w:t xml:space="preserve">Администрация муниципального </w:t>
      </w:r>
      <w:r w:rsidR="00783E29" w:rsidRPr="00A06361">
        <w:rPr>
          <w:rFonts w:ascii="Times NR Cyr MT" w:hAnsi="Times NR Cyr MT"/>
        </w:rPr>
        <w:t>образовани</w:t>
      </w:r>
      <w:r w:rsidRPr="00A06361">
        <w:rPr>
          <w:rFonts w:ascii="Times NR Cyr MT" w:hAnsi="Times NR Cyr MT"/>
        </w:rPr>
        <w:t>я</w:t>
      </w:r>
      <w:r w:rsidR="00783E29" w:rsidRPr="00A06361">
        <w:rPr>
          <w:rFonts w:ascii="Times NR Cyr MT" w:hAnsi="Times NR Cyr MT"/>
        </w:rPr>
        <w:t xml:space="preserve"> «Город Майкоп»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sz w:val="22"/>
        </w:rPr>
      </w:pPr>
    </w:p>
    <w:p w:rsidR="00DB474D" w:rsidRPr="00A06361" w:rsidRDefault="00DB474D" w:rsidP="008E7AB5">
      <w:pPr>
        <w:pStyle w:val="8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Комитет по образованию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pacing w:val="120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DB474D" w:rsidRPr="00E722D8" w:rsidRDefault="00DB474D" w:rsidP="008E7AB5">
      <w:pPr>
        <w:widowControl w:val="0"/>
        <w:jc w:val="center"/>
        <w:rPr>
          <w:b/>
        </w:rPr>
      </w:pPr>
    </w:p>
    <w:p w:rsidR="00DB474D" w:rsidRPr="00E722D8" w:rsidRDefault="00DB474D" w:rsidP="001754CC">
      <w:pPr>
        <w:widowControl w:val="0"/>
        <w:jc w:val="center"/>
        <w:rPr>
          <w:b/>
          <w:sz w:val="28"/>
        </w:rPr>
      </w:pPr>
      <w:r w:rsidRPr="00E722D8">
        <w:rPr>
          <w:b/>
          <w:sz w:val="28"/>
        </w:rPr>
        <w:t xml:space="preserve">от </w:t>
      </w:r>
      <w:r w:rsidR="00BB0F36" w:rsidRPr="00E722D8">
        <w:rPr>
          <w:b/>
          <w:sz w:val="28"/>
        </w:rPr>
        <w:t>22.09.2014</w:t>
      </w:r>
      <w:r w:rsidRPr="00E722D8">
        <w:rPr>
          <w:b/>
          <w:sz w:val="28"/>
        </w:rPr>
        <w:t xml:space="preserve"> г. № </w:t>
      </w:r>
      <w:r w:rsidR="00BB0F36" w:rsidRPr="00E722D8">
        <w:rPr>
          <w:b/>
          <w:sz w:val="28"/>
        </w:rPr>
        <w:t>407</w:t>
      </w:r>
    </w:p>
    <w:p w:rsidR="00783E29" w:rsidRDefault="00783E29" w:rsidP="008E7AB5">
      <w:pPr>
        <w:widowControl w:val="0"/>
        <w:jc w:val="center"/>
        <w:rPr>
          <w:rFonts w:ascii="Times NR Cyr MT" w:hAnsi="Times NR Cyr MT"/>
          <w:szCs w:val="26"/>
        </w:rPr>
      </w:pPr>
    </w:p>
    <w:p w:rsidR="009936DB" w:rsidRPr="00A06361" w:rsidRDefault="009936DB" w:rsidP="008E7AB5">
      <w:pPr>
        <w:widowControl w:val="0"/>
        <w:jc w:val="center"/>
        <w:rPr>
          <w:rFonts w:ascii="Times NR Cyr MT" w:hAnsi="Times NR Cyr MT"/>
          <w:szCs w:val="26"/>
        </w:rPr>
      </w:pPr>
    </w:p>
    <w:p w:rsidR="00EE75D2" w:rsidRDefault="00550914" w:rsidP="00584DBF">
      <w:pPr>
        <w:widowControl w:val="0"/>
        <w:jc w:val="center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О</w:t>
      </w:r>
      <w:r w:rsidR="00EE75D2">
        <w:rPr>
          <w:rFonts w:ascii="Times NR Cyr MT" w:hAnsi="Times NR Cyr MT"/>
          <w:b/>
          <w:szCs w:val="26"/>
        </w:rPr>
        <w:t>б утверждении комплекса мер по совершенствованию преподавания уче</w:t>
      </w:r>
      <w:r w:rsidR="00EE75D2">
        <w:rPr>
          <w:rFonts w:ascii="Times NR Cyr MT" w:hAnsi="Times NR Cyr MT"/>
          <w:b/>
          <w:szCs w:val="26"/>
        </w:rPr>
        <w:t>б</w:t>
      </w:r>
      <w:r w:rsidR="00EE75D2">
        <w:rPr>
          <w:rFonts w:ascii="Times NR Cyr MT" w:hAnsi="Times NR Cyr MT"/>
          <w:b/>
          <w:szCs w:val="26"/>
        </w:rPr>
        <w:t xml:space="preserve">ных предметов </w:t>
      </w:r>
      <w:r w:rsidR="009E650B" w:rsidRPr="009B2421">
        <w:rPr>
          <w:rFonts w:ascii="Times NR Cyr MT" w:hAnsi="Times NR Cyr MT"/>
          <w:b/>
          <w:szCs w:val="26"/>
        </w:rPr>
        <w:t xml:space="preserve"> </w:t>
      </w:r>
      <w:r w:rsidR="00E275FD" w:rsidRPr="00E275FD">
        <w:rPr>
          <w:rFonts w:ascii="Times NR Cyr MT" w:hAnsi="Times NR Cyr MT"/>
          <w:b/>
          <w:szCs w:val="26"/>
        </w:rPr>
        <w:t>по образовательным программам основного общего</w:t>
      </w:r>
    </w:p>
    <w:p w:rsidR="00E275FD" w:rsidRDefault="00E275FD" w:rsidP="00584DBF">
      <w:pPr>
        <w:widowControl w:val="0"/>
        <w:jc w:val="center"/>
        <w:rPr>
          <w:rFonts w:ascii="Times NR Cyr MT" w:hAnsi="Times NR Cyr MT"/>
          <w:b/>
          <w:szCs w:val="26"/>
        </w:rPr>
      </w:pPr>
      <w:r w:rsidRPr="00E275FD">
        <w:rPr>
          <w:rFonts w:ascii="Times NR Cyr MT" w:hAnsi="Times NR Cyr MT"/>
          <w:b/>
          <w:szCs w:val="26"/>
        </w:rPr>
        <w:t xml:space="preserve"> и среднего общего образования</w:t>
      </w:r>
    </w:p>
    <w:p w:rsidR="00A61C5D" w:rsidRPr="009B2421" w:rsidRDefault="00E275FD" w:rsidP="00584DBF">
      <w:pPr>
        <w:widowControl w:val="0"/>
        <w:jc w:val="center"/>
        <w:rPr>
          <w:rFonts w:ascii="Times NR Cyr MT" w:hAnsi="Times NR Cyr MT"/>
          <w:b/>
          <w:szCs w:val="26"/>
        </w:rPr>
      </w:pPr>
      <w:r w:rsidRPr="00E275FD">
        <w:rPr>
          <w:rFonts w:ascii="Times NR Cyr MT" w:hAnsi="Times NR Cyr MT"/>
          <w:b/>
          <w:szCs w:val="26"/>
        </w:rPr>
        <w:t xml:space="preserve">в </w:t>
      </w:r>
      <w:r w:rsidR="000B7A3C">
        <w:rPr>
          <w:rFonts w:ascii="Times NR Cyr MT" w:hAnsi="Times NR Cyr MT"/>
          <w:b/>
          <w:szCs w:val="26"/>
        </w:rPr>
        <w:t>2014 -</w:t>
      </w:r>
      <w:r w:rsidRPr="00E275FD">
        <w:rPr>
          <w:rFonts w:ascii="Times NR Cyr MT" w:hAnsi="Times NR Cyr MT"/>
          <w:b/>
          <w:szCs w:val="26"/>
        </w:rPr>
        <w:t xml:space="preserve">2015 </w:t>
      </w:r>
      <w:r w:rsidR="000B7A3C">
        <w:rPr>
          <w:rFonts w:ascii="Times NR Cyr MT" w:hAnsi="Times NR Cyr MT"/>
          <w:b/>
          <w:szCs w:val="26"/>
        </w:rPr>
        <w:t xml:space="preserve">учебном </w:t>
      </w:r>
      <w:r w:rsidRPr="00E275FD">
        <w:rPr>
          <w:rFonts w:ascii="Times NR Cyr MT" w:hAnsi="Times NR Cyr MT"/>
          <w:b/>
          <w:szCs w:val="26"/>
        </w:rPr>
        <w:t>году</w:t>
      </w:r>
    </w:p>
    <w:p w:rsidR="009936DB" w:rsidRPr="009B2421" w:rsidRDefault="005C23F8" w:rsidP="009B2421">
      <w:pPr>
        <w:widowControl w:val="0"/>
        <w:ind w:firstLine="709"/>
        <w:jc w:val="both"/>
        <w:rPr>
          <w:rFonts w:ascii="Times NR Cyr MT" w:hAnsi="Times NR Cyr MT"/>
          <w:szCs w:val="26"/>
        </w:rPr>
      </w:pPr>
      <w:proofErr w:type="gramStart"/>
      <w:r w:rsidRPr="009B2421">
        <w:rPr>
          <w:rFonts w:ascii="Times NR Cyr MT" w:hAnsi="Times NR Cyr MT"/>
          <w:szCs w:val="26"/>
        </w:rPr>
        <w:t>С</w:t>
      </w:r>
      <w:r w:rsidR="00AD0673" w:rsidRPr="009B2421">
        <w:rPr>
          <w:rFonts w:ascii="Times NR Cyr MT" w:hAnsi="Times NR Cyr MT"/>
          <w:szCs w:val="26"/>
        </w:rPr>
        <w:t xml:space="preserve"> целью организованно</w:t>
      </w:r>
      <w:r w:rsidR="00514D04">
        <w:rPr>
          <w:rFonts w:ascii="Times NR Cyr MT" w:hAnsi="Times NR Cyr MT"/>
          <w:szCs w:val="26"/>
        </w:rPr>
        <w:t xml:space="preserve">й подготовки </w:t>
      </w:r>
      <w:r w:rsidR="00AD0673" w:rsidRPr="009B2421">
        <w:rPr>
          <w:rFonts w:ascii="Times NR Cyr MT" w:hAnsi="Times NR Cyr MT"/>
          <w:szCs w:val="26"/>
        </w:rPr>
        <w:t xml:space="preserve"> </w:t>
      </w:r>
      <w:r w:rsidR="00514D04" w:rsidRPr="009B2421">
        <w:rPr>
          <w:rFonts w:ascii="Times NR Cyr MT" w:hAnsi="Times NR Cyr MT"/>
          <w:szCs w:val="26"/>
        </w:rPr>
        <w:t xml:space="preserve">выпускников </w:t>
      </w:r>
      <w:r w:rsidR="00A92271" w:rsidRPr="00A92271">
        <w:rPr>
          <w:rFonts w:ascii="Times NR Cyr MT" w:hAnsi="Times NR Cyr MT"/>
          <w:szCs w:val="26"/>
          <w:lang w:val="en-US"/>
        </w:rPr>
        <w:t>IX</w:t>
      </w:r>
      <w:r w:rsidR="00E275FD">
        <w:rPr>
          <w:rFonts w:ascii="Times NR Cyr MT" w:hAnsi="Times NR Cyr MT"/>
          <w:szCs w:val="26"/>
        </w:rPr>
        <w:t>,</w:t>
      </w:r>
      <w:r w:rsidR="00A92271" w:rsidRPr="009B2421">
        <w:rPr>
          <w:rFonts w:ascii="Times NR Cyr MT" w:hAnsi="Times NR Cyr MT"/>
          <w:szCs w:val="26"/>
        </w:rPr>
        <w:t xml:space="preserve"> </w:t>
      </w:r>
      <w:r w:rsidR="00E275FD" w:rsidRPr="00E275FD">
        <w:rPr>
          <w:rFonts w:ascii="Times NR Cyr MT" w:hAnsi="Times NR Cyr MT"/>
          <w:szCs w:val="26"/>
          <w:lang w:val="en-US"/>
        </w:rPr>
        <w:t>XI</w:t>
      </w:r>
      <w:r w:rsidR="00E275FD" w:rsidRPr="00E275FD">
        <w:rPr>
          <w:rFonts w:ascii="Times NR Cyr MT" w:hAnsi="Times NR Cyr MT"/>
          <w:szCs w:val="26"/>
        </w:rPr>
        <w:t xml:space="preserve"> (</w:t>
      </w:r>
      <w:r w:rsidR="00E275FD" w:rsidRPr="00E275FD">
        <w:rPr>
          <w:rFonts w:ascii="Times NR Cyr MT" w:hAnsi="Times NR Cyr MT"/>
          <w:szCs w:val="26"/>
          <w:lang w:val="en-US"/>
        </w:rPr>
        <w:t>XII</w:t>
      </w:r>
      <w:r w:rsidR="00E275FD" w:rsidRPr="00E275FD">
        <w:rPr>
          <w:rFonts w:ascii="Times NR Cyr MT" w:hAnsi="Times NR Cyr MT"/>
          <w:szCs w:val="26"/>
        </w:rPr>
        <w:t>)</w:t>
      </w:r>
      <w:r w:rsidR="00E275FD" w:rsidRPr="009B2421">
        <w:rPr>
          <w:rFonts w:ascii="Times NR Cyr MT" w:hAnsi="Times NR Cyr MT"/>
          <w:b/>
          <w:szCs w:val="26"/>
        </w:rPr>
        <w:t xml:space="preserve"> </w:t>
      </w:r>
      <w:r w:rsidR="00E275FD" w:rsidRPr="00E275FD">
        <w:rPr>
          <w:rFonts w:ascii="Times NR Cyr MT" w:hAnsi="Times NR Cyr MT"/>
          <w:szCs w:val="26"/>
        </w:rPr>
        <w:t xml:space="preserve">классов </w:t>
      </w:r>
      <w:r w:rsidR="00514D04" w:rsidRPr="009B2421">
        <w:rPr>
          <w:rFonts w:ascii="Times NR Cyr MT" w:hAnsi="Times NR Cyr MT"/>
          <w:szCs w:val="26"/>
        </w:rPr>
        <w:t>о</w:t>
      </w:r>
      <w:r w:rsidR="00514D04" w:rsidRPr="009B2421">
        <w:rPr>
          <w:rFonts w:ascii="Times NR Cyr MT" w:hAnsi="Times NR Cyr MT"/>
          <w:szCs w:val="26"/>
        </w:rPr>
        <w:t>б</w:t>
      </w:r>
      <w:r w:rsidR="00514D04" w:rsidRPr="009B2421">
        <w:rPr>
          <w:rFonts w:ascii="Times NR Cyr MT" w:hAnsi="Times NR Cyr MT"/>
          <w:szCs w:val="26"/>
        </w:rPr>
        <w:t xml:space="preserve">щеобразовательных учреждений г. Майкопа </w:t>
      </w:r>
      <w:r w:rsidR="00514D04">
        <w:rPr>
          <w:rFonts w:ascii="Times NR Cyr MT" w:hAnsi="Times NR Cyr MT"/>
          <w:szCs w:val="26"/>
        </w:rPr>
        <w:t xml:space="preserve">к </w:t>
      </w:r>
      <w:r w:rsidR="00AD0673" w:rsidRPr="009B2421">
        <w:rPr>
          <w:rFonts w:ascii="Times NR Cyr MT" w:hAnsi="Times NR Cyr MT"/>
          <w:szCs w:val="26"/>
        </w:rPr>
        <w:t>проведени</w:t>
      </w:r>
      <w:r w:rsidR="00514D04">
        <w:rPr>
          <w:rFonts w:ascii="Times NR Cyr MT" w:hAnsi="Times NR Cyr MT"/>
          <w:szCs w:val="26"/>
        </w:rPr>
        <w:t>ю</w:t>
      </w:r>
      <w:r w:rsidR="009936DB" w:rsidRPr="009B2421">
        <w:rPr>
          <w:rFonts w:ascii="Times NR Cyr MT" w:hAnsi="Times NR Cyr MT"/>
          <w:szCs w:val="26"/>
        </w:rPr>
        <w:t xml:space="preserve"> госуд</w:t>
      </w:r>
      <w:r w:rsidR="00A92271">
        <w:rPr>
          <w:rFonts w:ascii="Times NR Cyr MT" w:hAnsi="Times NR Cyr MT"/>
          <w:szCs w:val="26"/>
        </w:rPr>
        <w:t xml:space="preserve">арственной </w:t>
      </w:r>
      <w:r w:rsidR="009936DB" w:rsidRPr="009B2421">
        <w:rPr>
          <w:rFonts w:ascii="Times NR Cyr MT" w:hAnsi="Times NR Cyr MT"/>
          <w:szCs w:val="26"/>
        </w:rPr>
        <w:t>итог</w:t>
      </w:r>
      <w:r w:rsidR="009936DB" w:rsidRPr="009B2421">
        <w:rPr>
          <w:rFonts w:ascii="Times NR Cyr MT" w:hAnsi="Times NR Cyr MT"/>
          <w:szCs w:val="26"/>
        </w:rPr>
        <w:t>о</w:t>
      </w:r>
      <w:r w:rsidR="00A92271">
        <w:rPr>
          <w:rFonts w:ascii="Times NR Cyr MT" w:hAnsi="Times NR Cyr MT"/>
          <w:szCs w:val="26"/>
        </w:rPr>
        <w:t>вой</w:t>
      </w:r>
      <w:r w:rsidR="009936DB" w:rsidRPr="009B2421">
        <w:rPr>
          <w:rFonts w:ascii="Times NR Cyr MT" w:hAnsi="Times NR Cyr MT"/>
          <w:szCs w:val="26"/>
        </w:rPr>
        <w:t xml:space="preserve"> аттестации </w:t>
      </w:r>
      <w:r w:rsidR="00E275FD">
        <w:rPr>
          <w:rFonts w:ascii="Times NR Cyr MT" w:hAnsi="Times NR Cyr MT"/>
          <w:szCs w:val="26"/>
        </w:rPr>
        <w:t>по образовательным программам основного общего и среднего о</w:t>
      </w:r>
      <w:r w:rsidR="00E275FD">
        <w:rPr>
          <w:rFonts w:ascii="Times NR Cyr MT" w:hAnsi="Times NR Cyr MT"/>
          <w:szCs w:val="26"/>
        </w:rPr>
        <w:t>б</w:t>
      </w:r>
      <w:r w:rsidR="00E275FD">
        <w:rPr>
          <w:rFonts w:ascii="Times NR Cyr MT" w:hAnsi="Times NR Cyr MT"/>
          <w:szCs w:val="26"/>
        </w:rPr>
        <w:t xml:space="preserve">щего образования </w:t>
      </w:r>
      <w:r w:rsidR="00A92271">
        <w:rPr>
          <w:rFonts w:ascii="Times NR Cyr MT" w:hAnsi="Times NR Cyr MT"/>
          <w:szCs w:val="26"/>
        </w:rPr>
        <w:t xml:space="preserve"> </w:t>
      </w:r>
      <w:r w:rsidR="00A67A82" w:rsidRPr="009B2421">
        <w:rPr>
          <w:rFonts w:ascii="Times NR Cyr MT" w:hAnsi="Times NR Cyr MT"/>
          <w:szCs w:val="26"/>
        </w:rPr>
        <w:t>в 201</w:t>
      </w:r>
      <w:r w:rsidR="00A92271">
        <w:rPr>
          <w:rFonts w:ascii="Times NR Cyr MT" w:hAnsi="Times NR Cyr MT"/>
          <w:szCs w:val="26"/>
        </w:rPr>
        <w:t>5</w:t>
      </w:r>
      <w:r w:rsidR="00A67A82" w:rsidRPr="009B2421">
        <w:rPr>
          <w:rFonts w:ascii="Times NR Cyr MT" w:hAnsi="Times NR Cyr MT"/>
          <w:b/>
          <w:szCs w:val="26"/>
        </w:rPr>
        <w:t xml:space="preserve"> </w:t>
      </w:r>
      <w:r w:rsidR="00EE75D2">
        <w:rPr>
          <w:rFonts w:ascii="Times NR Cyr MT" w:hAnsi="Times NR Cyr MT"/>
          <w:szCs w:val="26"/>
        </w:rPr>
        <w:t>году, руководствуясь Порядком проведения госуда</w:t>
      </w:r>
      <w:r w:rsidR="00EE75D2">
        <w:rPr>
          <w:rFonts w:ascii="Times NR Cyr MT" w:hAnsi="Times NR Cyr MT"/>
          <w:szCs w:val="26"/>
        </w:rPr>
        <w:t>р</w:t>
      </w:r>
      <w:r w:rsidR="00EE75D2">
        <w:rPr>
          <w:rFonts w:ascii="Times NR Cyr MT" w:hAnsi="Times NR Cyr MT"/>
          <w:szCs w:val="26"/>
        </w:rPr>
        <w:t>ственной итоговой аттестации</w:t>
      </w:r>
      <w:r w:rsidR="00587A3C">
        <w:rPr>
          <w:rFonts w:ascii="Times NR Cyr MT" w:hAnsi="Times NR Cyr MT"/>
          <w:szCs w:val="26"/>
        </w:rPr>
        <w:t xml:space="preserve"> по образовательным программам основного общего образования, утвержденным приказом Министерства образования и науки Росси</w:t>
      </w:r>
      <w:r w:rsidR="00587A3C">
        <w:rPr>
          <w:rFonts w:ascii="Times NR Cyr MT" w:hAnsi="Times NR Cyr MT"/>
          <w:szCs w:val="26"/>
        </w:rPr>
        <w:t>й</w:t>
      </w:r>
      <w:r w:rsidR="00587A3C">
        <w:rPr>
          <w:rFonts w:ascii="Times NR Cyr MT" w:hAnsi="Times NR Cyr MT"/>
          <w:szCs w:val="26"/>
        </w:rPr>
        <w:t>ской Федерации от 25.12</w:t>
      </w:r>
      <w:r w:rsidR="008915C8">
        <w:rPr>
          <w:rFonts w:ascii="Times NR Cyr MT" w:hAnsi="Times NR Cyr MT"/>
          <w:szCs w:val="26"/>
        </w:rPr>
        <w:t>.2013г. №1394, Порядком проведе</w:t>
      </w:r>
      <w:r w:rsidR="00587A3C">
        <w:rPr>
          <w:rFonts w:ascii="Times NR Cyr MT" w:hAnsi="Times NR Cyr MT"/>
          <w:szCs w:val="26"/>
        </w:rPr>
        <w:t>ния</w:t>
      </w:r>
      <w:r w:rsidR="00EE75D2">
        <w:rPr>
          <w:rFonts w:ascii="Times NR Cyr MT" w:hAnsi="Times NR Cyr MT"/>
          <w:szCs w:val="26"/>
        </w:rPr>
        <w:t xml:space="preserve"> </w:t>
      </w:r>
      <w:r w:rsidR="008915C8">
        <w:rPr>
          <w:rFonts w:ascii="Times NR Cyr MT" w:hAnsi="Times NR Cyr MT"/>
          <w:szCs w:val="26"/>
        </w:rPr>
        <w:t>государственной итоговой аттестации по</w:t>
      </w:r>
      <w:proofErr w:type="gramEnd"/>
      <w:r w:rsidR="008915C8">
        <w:rPr>
          <w:rFonts w:ascii="Times NR Cyr MT" w:hAnsi="Times NR Cyr MT"/>
          <w:szCs w:val="26"/>
        </w:rPr>
        <w:t xml:space="preserve"> </w:t>
      </w:r>
      <w:proofErr w:type="gramStart"/>
      <w:r w:rsidR="008915C8">
        <w:rPr>
          <w:rFonts w:ascii="Times NR Cyr MT" w:hAnsi="Times NR Cyr MT"/>
          <w:szCs w:val="26"/>
        </w:rPr>
        <w:t>образовательным программам среднего общего образов</w:t>
      </w:r>
      <w:r w:rsidR="008915C8">
        <w:rPr>
          <w:rFonts w:ascii="Times NR Cyr MT" w:hAnsi="Times NR Cyr MT"/>
          <w:szCs w:val="26"/>
        </w:rPr>
        <w:t>а</w:t>
      </w:r>
      <w:r w:rsidR="008915C8">
        <w:rPr>
          <w:rFonts w:ascii="Times NR Cyr MT" w:hAnsi="Times NR Cyr MT"/>
          <w:szCs w:val="26"/>
        </w:rPr>
        <w:t>ния, утверждённы</w:t>
      </w:r>
      <w:r w:rsidR="008915C8">
        <w:rPr>
          <w:rFonts w:ascii="Times NR Cyr MT" w:hAnsi="Times NR Cyr MT" w:hint="eastAsia"/>
          <w:szCs w:val="26"/>
        </w:rPr>
        <w:t>м</w:t>
      </w:r>
      <w:r w:rsidR="008915C8">
        <w:rPr>
          <w:rFonts w:ascii="Times NR Cyr MT" w:hAnsi="Times NR Cyr MT"/>
          <w:szCs w:val="26"/>
        </w:rPr>
        <w:t xml:space="preserve"> приказом Министерства образования и науки Республики Адыгея от 01.08.2014 г. 3 765/1 «Об основных направления</w:t>
      </w:r>
      <w:r w:rsidR="008915C8">
        <w:rPr>
          <w:rFonts w:ascii="Times NR Cyr MT" w:hAnsi="Times NR Cyr MT" w:hint="eastAsia"/>
          <w:szCs w:val="26"/>
        </w:rPr>
        <w:t>х</w:t>
      </w:r>
      <w:r w:rsidR="008915C8">
        <w:rPr>
          <w:rFonts w:ascii="Times NR Cyr MT" w:hAnsi="Times NR Cyr MT"/>
          <w:szCs w:val="26"/>
        </w:rPr>
        <w:t xml:space="preserve"> повышения качества подготовки и проведения государственной итоговой аттестации выпускников о</w:t>
      </w:r>
      <w:r w:rsidR="008915C8">
        <w:rPr>
          <w:rFonts w:ascii="Times NR Cyr MT" w:hAnsi="Times NR Cyr MT"/>
          <w:szCs w:val="26"/>
        </w:rPr>
        <w:t>б</w:t>
      </w:r>
      <w:r w:rsidR="008915C8">
        <w:rPr>
          <w:rFonts w:ascii="Times NR Cyr MT" w:hAnsi="Times NR Cyr MT"/>
          <w:szCs w:val="26"/>
        </w:rPr>
        <w:t>щеобразовательных организаций в 2014-2015 учебном году», приказом Министе</w:t>
      </w:r>
      <w:r w:rsidR="008915C8">
        <w:rPr>
          <w:rFonts w:ascii="Times NR Cyr MT" w:hAnsi="Times NR Cyr MT"/>
          <w:szCs w:val="26"/>
        </w:rPr>
        <w:t>р</w:t>
      </w:r>
      <w:r w:rsidR="008915C8">
        <w:rPr>
          <w:rFonts w:ascii="Times NR Cyr MT" w:hAnsi="Times NR Cyr MT"/>
          <w:szCs w:val="26"/>
        </w:rPr>
        <w:t xml:space="preserve">ства образования и науки </w:t>
      </w:r>
      <w:r w:rsidR="00787088">
        <w:rPr>
          <w:rFonts w:ascii="Times NR Cyr MT" w:hAnsi="Times NR Cyr MT"/>
          <w:szCs w:val="26"/>
        </w:rPr>
        <w:t xml:space="preserve">Республики Адыгея </w:t>
      </w:r>
      <w:r w:rsidR="00712C6B">
        <w:rPr>
          <w:rFonts w:ascii="Times NR Cyr MT" w:hAnsi="Times NR Cyr MT"/>
          <w:szCs w:val="26"/>
        </w:rPr>
        <w:t xml:space="preserve"> </w:t>
      </w:r>
      <w:r w:rsidR="00787088">
        <w:rPr>
          <w:rFonts w:ascii="Times NR Cyr MT" w:hAnsi="Times NR Cyr MT"/>
          <w:szCs w:val="26"/>
        </w:rPr>
        <w:t>от 11.09.2014 №844 «</w:t>
      </w:r>
      <w:r w:rsidR="00712C6B">
        <w:rPr>
          <w:rFonts w:ascii="Times NR Cyr MT" w:hAnsi="Times NR Cyr MT"/>
          <w:szCs w:val="26"/>
        </w:rPr>
        <w:t>Об утвержд</w:t>
      </w:r>
      <w:r w:rsidR="00712C6B">
        <w:rPr>
          <w:rFonts w:ascii="Times NR Cyr MT" w:hAnsi="Times NR Cyr MT"/>
          <w:szCs w:val="26"/>
        </w:rPr>
        <w:t>е</w:t>
      </w:r>
      <w:r w:rsidR="00712C6B">
        <w:rPr>
          <w:rFonts w:ascii="Times NR Cyr MT" w:hAnsi="Times NR Cyr MT"/>
          <w:szCs w:val="26"/>
        </w:rPr>
        <w:t>нии планов мероприятий по подготовке и проведению государственной итоговой аттестации выпускников общеобразовательных</w:t>
      </w:r>
      <w:proofErr w:type="gramEnd"/>
      <w:r w:rsidR="00712C6B">
        <w:rPr>
          <w:rFonts w:ascii="Times NR Cyr MT" w:hAnsi="Times NR Cyr MT"/>
          <w:szCs w:val="26"/>
        </w:rPr>
        <w:t xml:space="preserve"> организаций Республики А</w:t>
      </w:r>
      <w:r w:rsidR="0057315D">
        <w:rPr>
          <w:rFonts w:ascii="Times NR Cyr MT" w:hAnsi="Times NR Cyr MT"/>
          <w:szCs w:val="26"/>
        </w:rPr>
        <w:t>дыгея в 2014-2015 учебном году»</w:t>
      </w:r>
      <w:r w:rsidR="008915C8">
        <w:rPr>
          <w:rFonts w:ascii="Times NR Cyr MT" w:hAnsi="Times NR Cyr MT"/>
          <w:szCs w:val="26"/>
        </w:rPr>
        <w:t xml:space="preserve"> </w:t>
      </w:r>
    </w:p>
    <w:p w:rsidR="009936DB" w:rsidRPr="009B2421" w:rsidRDefault="009936DB" w:rsidP="009B2421">
      <w:pPr>
        <w:widowControl w:val="0"/>
        <w:jc w:val="both"/>
        <w:rPr>
          <w:rFonts w:ascii="Times NR Cyr MT" w:hAnsi="Times NR Cyr MT"/>
          <w:szCs w:val="26"/>
        </w:rPr>
      </w:pPr>
      <w:proofErr w:type="gramStart"/>
      <w:r w:rsidRPr="009B2421">
        <w:rPr>
          <w:rFonts w:ascii="Times NR Cyr MT" w:hAnsi="Times NR Cyr MT"/>
          <w:szCs w:val="26"/>
        </w:rPr>
        <w:t>п</w:t>
      </w:r>
      <w:proofErr w:type="gramEnd"/>
      <w:r w:rsidRPr="009B2421">
        <w:rPr>
          <w:rFonts w:ascii="Times NR Cyr MT" w:hAnsi="Times NR Cyr MT"/>
          <w:szCs w:val="26"/>
        </w:rPr>
        <w:t xml:space="preserve"> р и к а з ы в а ю : </w:t>
      </w:r>
    </w:p>
    <w:p w:rsidR="00FD0C41" w:rsidRPr="009B2421" w:rsidRDefault="00FD0C41" w:rsidP="009B2421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</w:p>
    <w:p w:rsidR="005266CD" w:rsidRPr="009B2421" w:rsidRDefault="009936DB" w:rsidP="00712C6B">
      <w:pPr>
        <w:widowControl w:val="0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1. </w:t>
      </w:r>
      <w:r w:rsidR="00A21418" w:rsidRPr="009B2421">
        <w:rPr>
          <w:rFonts w:ascii="Times NR Cyr MT" w:hAnsi="Times NR Cyr MT"/>
          <w:szCs w:val="26"/>
        </w:rPr>
        <w:t xml:space="preserve">Утвердить </w:t>
      </w:r>
      <w:r w:rsidR="00712C6B">
        <w:rPr>
          <w:rFonts w:ascii="Times NR Cyr MT" w:hAnsi="Times NR Cyr MT"/>
          <w:szCs w:val="26"/>
        </w:rPr>
        <w:t xml:space="preserve">комплекс мер </w:t>
      </w:r>
      <w:r w:rsidR="00A21418" w:rsidRPr="009B2421">
        <w:rPr>
          <w:rFonts w:ascii="Times NR Cyr MT" w:hAnsi="Times NR Cyr MT"/>
          <w:szCs w:val="26"/>
        </w:rPr>
        <w:t xml:space="preserve"> </w:t>
      </w:r>
      <w:r w:rsidR="00712C6B" w:rsidRPr="00712C6B">
        <w:rPr>
          <w:rFonts w:ascii="Times NR Cyr MT" w:hAnsi="Times NR Cyr MT"/>
          <w:szCs w:val="26"/>
        </w:rPr>
        <w:t>по совершенствованию преподавания учебных предм</w:t>
      </w:r>
      <w:r w:rsidR="00712C6B" w:rsidRPr="00712C6B">
        <w:rPr>
          <w:rFonts w:ascii="Times NR Cyr MT" w:hAnsi="Times NR Cyr MT"/>
          <w:szCs w:val="26"/>
        </w:rPr>
        <w:t>е</w:t>
      </w:r>
      <w:r w:rsidR="00712C6B" w:rsidRPr="00712C6B">
        <w:rPr>
          <w:rFonts w:ascii="Times NR Cyr MT" w:hAnsi="Times NR Cyr MT"/>
          <w:szCs w:val="26"/>
        </w:rPr>
        <w:t xml:space="preserve">тов </w:t>
      </w:r>
      <w:r w:rsidR="001C123A">
        <w:rPr>
          <w:rFonts w:ascii="Times NR Cyr MT" w:hAnsi="Times NR Cyr MT"/>
          <w:szCs w:val="26"/>
        </w:rPr>
        <w:t>при подготовке обучающихся общеобразовательных</w:t>
      </w:r>
      <w:r w:rsidR="001C123A" w:rsidRPr="00712C6B">
        <w:rPr>
          <w:rFonts w:ascii="Times NR Cyr MT" w:hAnsi="Times NR Cyr MT"/>
          <w:szCs w:val="26"/>
        </w:rPr>
        <w:t xml:space="preserve"> </w:t>
      </w:r>
      <w:r w:rsidR="001C123A">
        <w:rPr>
          <w:rFonts w:ascii="Times NR Cyr MT" w:hAnsi="Times NR Cyr MT"/>
          <w:szCs w:val="26"/>
        </w:rPr>
        <w:t>учреждений к госуда</w:t>
      </w:r>
      <w:r w:rsidR="001C123A">
        <w:rPr>
          <w:rFonts w:ascii="Times NR Cyr MT" w:hAnsi="Times NR Cyr MT"/>
          <w:szCs w:val="26"/>
        </w:rPr>
        <w:t>р</w:t>
      </w:r>
      <w:r w:rsidR="001C123A">
        <w:rPr>
          <w:rFonts w:ascii="Times NR Cyr MT" w:hAnsi="Times NR Cyr MT"/>
          <w:szCs w:val="26"/>
        </w:rPr>
        <w:t xml:space="preserve">ственной итоговой аттестации </w:t>
      </w:r>
      <w:r w:rsidR="00712C6B" w:rsidRPr="00712C6B">
        <w:rPr>
          <w:rFonts w:ascii="Times NR Cyr MT" w:hAnsi="Times NR Cyr MT"/>
          <w:szCs w:val="26"/>
        </w:rPr>
        <w:t>по образовательным</w:t>
      </w:r>
      <w:r w:rsidR="00712C6B">
        <w:rPr>
          <w:rFonts w:ascii="Times NR Cyr MT" w:hAnsi="Times NR Cyr MT"/>
          <w:szCs w:val="26"/>
        </w:rPr>
        <w:t xml:space="preserve"> программам основного общего </w:t>
      </w:r>
      <w:r w:rsidR="00712C6B" w:rsidRPr="00712C6B">
        <w:rPr>
          <w:rFonts w:ascii="Times NR Cyr MT" w:hAnsi="Times NR Cyr MT"/>
          <w:szCs w:val="26"/>
        </w:rPr>
        <w:t>и среднего общего образования</w:t>
      </w:r>
      <w:r w:rsidR="00712C6B">
        <w:rPr>
          <w:rFonts w:ascii="Times NR Cyr MT" w:hAnsi="Times NR Cyr MT"/>
          <w:szCs w:val="26"/>
        </w:rPr>
        <w:t xml:space="preserve"> </w:t>
      </w:r>
      <w:r w:rsidR="00712C6B" w:rsidRPr="00712C6B">
        <w:rPr>
          <w:rFonts w:ascii="Times NR Cyr MT" w:hAnsi="Times NR Cyr MT"/>
          <w:szCs w:val="26"/>
        </w:rPr>
        <w:t>в 2014 -2015 учебном году</w:t>
      </w:r>
      <w:r w:rsidR="00712C6B">
        <w:rPr>
          <w:rFonts w:ascii="Times NR Cyr MT" w:hAnsi="Times NR Cyr MT"/>
          <w:szCs w:val="26"/>
        </w:rPr>
        <w:t xml:space="preserve"> </w:t>
      </w:r>
      <w:r w:rsidR="00A92271">
        <w:rPr>
          <w:rFonts w:ascii="Times NR Cyr MT" w:hAnsi="Times NR Cyr MT"/>
          <w:szCs w:val="26"/>
        </w:rPr>
        <w:t>(прилагается).</w:t>
      </w:r>
    </w:p>
    <w:p w:rsidR="006B1441" w:rsidRDefault="00A21418" w:rsidP="004A4324">
      <w:pPr>
        <w:widowControl w:val="0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2. </w:t>
      </w:r>
      <w:r w:rsidR="006B1441">
        <w:rPr>
          <w:rFonts w:ascii="Times NR Cyr MT" w:hAnsi="Times NR Cyr MT"/>
          <w:szCs w:val="26"/>
        </w:rPr>
        <w:t>Руководителям ОУ</w:t>
      </w:r>
      <w:r w:rsidR="004A4324">
        <w:rPr>
          <w:rFonts w:ascii="Times NR Cyr MT" w:hAnsi="Times NR Cyr MT"/>
          <w:szCs w:val="26"/>
        </w:rPr>
        <w:t xml:space="preserve"> о</w:t>
      </w:r>
      <w:r w:rsidR="005266CD" w:rsidRPr="009B2421">
        <w:rPr>
          <w:rFonts w:ascii="Times NR Cyr MT" w:hAnsi="Times NR Cyr MT"/>
          <w:szCs w:val="26"/>
        </w:rPr>
        <w:t xml:space="preserve">рганизовать работу по </w:t>
      </w:r>
      <w:r w:rsidR="001C123A">
        <w:rPr>
          <w:rFonts w:ascii="Times NR Cyr MT" w:hAnsi="Times NR Cyr MT"/>
          <w:szCs w:val="26"/>
        </w:rPr>
        <w:t>реализации комплекса мер по сове</w:t>
      </w:r>
      <w:r w:rsidR="001C123A">
        <w:rPr>
          <w:rFonts w:ascii="Times NR Cyr MT" w:hAnsi="Times NR Cyr MT"/>
          <w:szCs w:val="26"/>
        </w:rPr>
        <w:t>р</w:t>
      </w:r>
      <w:r w:rsidR="001C123A">
        <w:rPr>
          <w:rFonts w:ascii="Times NR Cyr MT" w:hAnsi="Times NR Cyr MT"/>
          <w:szCs w:val="26"/>
        </w:rPr>
        <w:t xml:space="preserve">шенствованию </w:t>
      </w:r>
      <w:r w:rsidR="001C123A" w:rsidRPr="00712C6B">
        <w:rPr>
          <w:rFonts w:ascii="Times NR Cyr MT" w:hAnsi="Times NR Cyr MT"/>
          <w:szCs w:val="26"/>
        </w:rPr>
        <w:t xml:space="preserve">преподавания учебных предметов </w:t>
      </w:r>
      <w:r w:rsidR="001C123A">
        <w:rPr>
          <w:rFonts w:ascii="Times NR Cyr MT" w:hAnsi="Times NR Cyr MT"/>
          <w:szCs w:val="26"/>
        </w:rPr>
        <w:t>при подготовке обучающихся общеобразовательных</w:t>
      </w:r>
      <w:r w:rsidR="001C123A" w:rsidRPr="00712C6B">
        <w:rPr>
          <w:rFonts w:ascii="Times NR Cyr MT" w:hAnsi="Times NR Cyr MT"/>
          <w:szCs w:val="26"/>
        </w:rPr>
        <w:t xml:space="preserve"> </w:t>
      </w:r>
      <w:r w:rsidR="001C123A">
        <w:rPr>
          <w:rFonts w:ascii="Times NR Cyr MT" w:hAnsi="Times NR Cyr MT"/>
          <w:szCs w:val="26"/>
        </w:rPr>
        <w:t xml:space="preserve">учреждений к государственной итоговой аттестации </w:t>
      </w:r>
      <w:r w:rsidR="001C123A" w:rsidRPr="00712C6B">
        <w:rPr>
          <w:rFonts w:ascii="Times NR Cyr MT" w:hAnsi="Times NR Cyr MT"/>
          <w:szCs w:val="26"/>
        </w:rPr>
        <w:t>по о</w:t>
      </w:r>
      <w:r w:rsidR="001C123A" w:rsidRPr="00712C6B">
        <w:rPr>
          <w:rFonts w:ascii="Times NR Cyr MT" w:hAnsi="Times NR Cyr MT"/>
          <w:szCs w:val="26"/>
        </w:rPr>
        <w:t>б</w:t>
      </w:r>
      <w:r w:rsidR="001C123A" w:rsidRPr="00712C6B">
        <w:rPr>
          <w:rFonts w:ascii="Times NR Cyr MT" w:hAnsi="Times NR Cyr MT"/>
          <w:szCs w:val="26"/>
        </w:rPr>
        <w:t>разовательным</w:t>
      </w:r>
      <w:r w:rsidR="001C123A">
        <w:rPr>
          <w:rFonts w:ascii="Times NR Cyr MT" w:hAnsi="Times NR Cyr MT"/>
          <w:szCs w:val="26"/>
        </w:rPr>
        <w:t xml:space="preserve"> программам основного общего </w:t>
      </w:r>
      <w:r w:rsidR="001C123A" w:rsidRPr="00712C6B">
        <w:rPr>
          <w:rFonts w:ascii="Times NR Cyr MT" w:hAnsi="Times NR Cyr MT"/>
          <w:szCs w:val="26"/>
        </w:rPr>
        <w:t>и среднего общего образования</w:t>
      </w:r>
      <w:r w:rsidR="001C123A">
        <w:rPr>
          <w:rFonts w:ascii="Times NR Cyr MT" w:hAnsi="Times NR Cyr MT"/>
          <w:szCs w:val="26"/>
        </w:rPr>
        <w:t xml:space="preserve"> </w:t>
      </w:r>
      <w:r w:rsidR="001C123A" w:rsidRPr="00712C6B">
        <w:rPr>
          <w:rFonts w:ascii="Times NR Cyr MT" w:hAnsi="Times NR Cyr MT"/>
          <w:szCs w:val="26"/>
        </w:rPr>
        <w:t>в 2014 -2015 учебном году</w:t>
      </w:r>
      <w:r w:rsidR="00E275FD">
        <w:rPr>
          <w:rFonts w:ascii="Times NR Cyr MT" w:hAnsi="Times NR Cyr MT"/>
          <w:szCs w:val="26"/>
        </w:rPr>
        <w:t xml:space="preserve"> </w:t>
      </w:r>
      <w:r w:rsidR="005266CD" w:rsidRPr="009B2421">
        <w:rPr>
          <w:rFonts w:ascii="Times NR Cyr MT" w:hAnsi="Times NR Cyr MT"/>
          <w:szCs w:val="26"/>
        </w:rPr>
        <w:t>в соответствии с</w:t>
      </w:r>
      <w:r w:rsidR="00086F8E">
        <w:rPr>
          <w:rFonts w:ascii="Times NR Cyr MT" w:hAnsi="Times NR Cyr MT"/>
          <w:szCs w:val="26"/>
        </w:rPr>
        <w:t xml:space="preserve"> </w:t>
      </w:r>
      <w:r w:rsidR="001C123A">
        <w:rPr>
          <w:rFonts w:ascii="Times NR Cyr MT" w:hAnsi="Times NR Cyr MT"/>
          <w:szCs w:val="26"/>
        </w:rPr>
        <w:t>приложением</w:t>
      </w:r>
      <w:r w:rsidR="005266CD" w:rsidRPr="009B2421">
        <w:rPr>
          <w:rFonts w:ascii="Times NR Cyr MT" w:hAnsi="Times NR Cyr MT"/>
          <w:szCs w:val="26"/>
        </w:rPr>
        <w:t>.</w:t>
      </w:r>
    </w:p>
    <w:p w:rsidR="0029231C" w:rsidRPr="003270B3" w:rsidRDefault="004A4324" w:rsidP="004A4324">
      <w:pPr>
        <w:widowControl w:val="0"/>
        <w:jc w:val="both"/>
        <w:rPr>
          <w:rFonts w:ascii="Times NR Cyr MT" w:hAnsi="Times NR Cyr MT"/>
          <w:color w:val="000000"/>
          <w:szCs w:val="26"/>
        </w:rPr>
      </w:pPr>
      <w:r>
        <w:rPr>
          <w:rFonts w:ascii="Times NR Cyr MT" w:hAnsi="Times NR Cyr MT"/>
          <w:szCs w:val="26"/>
        </w:rPr>
        <w:t>3</w:t>
      </w:r>
      <w:r w:rsidR="0029231C" w:rsidRPr="009B2421">
        <w:rPr>
          <w:rFonts w:ascii="Times NR Cyr MT" w:hAnsi="Times NR Cyr MT"/>
          <w:szCs w:val="26"/>
        </w:rPr>
        <w:t xml:space="preserve">. Контроль за исполнением настоящего приказа возложить на </w:t>
      </w:r>
      <w:r w:rsidR="00B32E4A">
        <w:rPr>
          <w:rFonts w:ascii="Times NR Cyr MT" w:hAnsi="Times NR Cyr MT"/>
          <w:szCs w:val="26"/>
        </w:rPr>
        <w:t xml:space="preserve">заместителя </w:t>
      </w:r>
      <w:r w:rsidR="0029231C" w:rsidRPr="009B2421">
        <w:rPr>
          <w:rFonts w:ascii="Times NR Cyr MT" w:hAnsi="Times NR Cyr MT"/>
          <w:szCs w:val="26"/>
        </w:rPr>
        <w:t xml:space="preserve"> рук</w:t>
      </w:r>
      <w:r w:rsidR="0029231C" w:rsidRPr="009B2421">
        <w:rPr>
          <w:rFonts w:ascii="Times NR Cyr MT" w:hAnsi="Times NR Cyr MT"/>
          <w:szCs w:val="26"/>
        </w:rPr>
        <w:t>о</w:t>
      </w:r>
      <w:r w:rsidR="0029231C" w:rsidRPr="009B2421">
        <w:rPr>
          <w:rFonts w:ascii="Times NR Cyr MT" w:hAnsi="Times NR Cyr MT"/>
          <w:szCs w:val="26"/>
        </w:rPr>
        <w:t xml:space="preserve">водителя </w:t>
      </w:r>
      <w:r w:rsidR="00A21418" w:rsidRPr="009B2421">
        <w:rPr>
          <w:rFonts w:ascii="Times NR Cyr MT" w:hAnsi="Times NR Cyr MT"/>
          <w:szCs w:val="26"/>
        </w:rPr>
        <w:t>К</w:t>
      </w:r>
      <w:r w:rsidR="0029231C" w:rsidRPr="009B2421">
        <w:rPr>
          <w:rFonts w:ascii="Times NR Cyr MT" w:hAnsi="Times NR Cyr MT"/>
          <w:szCs w:val="26"/>
        </w:rPr>
        <w:t>омитета по образованию Бессонову Л. П.</w:t>
      </w:r>
    </w:p>
    <w:p w:rsidR="0029231C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  <w:r w:rsidRPr="009B2421">
        <w:rPr>
          <w:rFonts w:ascii="Times NR Cyr MT" w:hAnsi="Times NR Cyr MT"/>
          <w:szCs w:val="26"/>
        </w:rPr>
        <w:t xml:space="preserve">  </w:t>
      </w:r>
    </w:p>
    <w:p w:rsidR="003C2C5E" w:rsidRPr="009B2421" w:rsidRDefault="003C2C5E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</w:p>
    <w:p w:rsidR="001754CC" w:rsidRPr="009B2421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Cs w:val="26"/>
        </w:rPr>
      </w:pPr>
    </w:p>
    <w:p w:rsidR="00F13884" w:rsidRPr="009B2421" w:rsidRDefault="00930C3E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Cs w:val="26"/>
        </w:rPr>
      </w:pPr>
      <w:bookmarkStart w:id="0" w:name="_GoBack"/>
      <w:bookmarkEnd w:id="0"/>
      <w:r>
        <w:rPr>
          <w:rFonts w:ascii="Times NR Cyr MT" w:hAnsi="Times NR Cyr MT"/>
          <w:szCs w:val="26"/>
        </w:rPr>
        <w:t>Р</w:t>
      </w:r>
      <w:r w:rsidR="0029231C" w:rsidRPr="009B2421">
        <w:rPr>
          <w:rFonts w:ascii="Times NR Cyr MT" w:hAnsi="Times NR Cyr MT"/>
          <w:szCs w:val="26"/>
        </w:rPr>
        <w:t>уководител</w:t>
      </w:r>
      <w:r>
        <w:rPr>
          <w:rFonts w:ascii="Times NR Cyr MT" w:hAnsi="Times NR Cyr MT"/>
          <w:szCs w:val="26"/>
        </w:rPr>
        <w:t>ь</w:t>
      </w:r>
      <w:r w:rsidR="00F13884" w:rsidRPr="009B2421">
        <w:rPr>
          <w:rFonts w:ascii="Times NR Cyr MT" w:hAnsi="Times NR Cyr MT"/>
          <w:szCs w:val="26"/>
        </w:rPr>
        <w:t xml:space="preserve"> К</w:t>
      </w:r>
      <w:r w:rsidR="001754CC" w:rsidRPr="009B2421">
        <w:rPr>
          <w:rFonts w:ascii="Times NR Cyr MT" w:hAnsi="Times NR Cyr MT"/>
          <w:szCs w:val="26"/>
        </w:rPr>
        <w:t>омитета</w:t>
      </w:r>
      <w:r w:rsidR="0001554E" w:rsidRPr="000155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231C" w:rsidRPr="00A61C5D" w:rsidRDefault="00F13884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 w:rsidRPr="009B2421">
        <w:rPr>
          <w:rFonts w:ascii="Times NR Cyr MT" w:hAnsi="Times NR Cyr MT"/>
          <w:szCs w:val="26"/>
        </w:rPr>
        <w:t>по образованию</w:t>
      </w:r>
      <w:r w:rsidR="001754CC" w:rsidRPr="009B2421">
        <w:rPr>
          <w:rFonts w:ascii="Times NR Cyr MT" w:hAnsi="Times NR Cyr MT"/>
          <w:szCs w:val="26"/>
        </w:rPr>
        <w:t xml:space="preserve">                                                                    </w:t>
      </w:r>
      <w:r w:rsidRPr="009B2421">
        <w:rPr>
          <w:rFonts w:ascii="Times NR Cyr MT" w:hAnsi="Times NR Cyr MT"/>
          <w:szCs w:val="26"/>
        </w:rPr>
        <w:t xml:space="preserve">          </w:t>
      </w:r>
      <w:r w:rsidR="00930C3E">
        <w:rPr>
          <w:rFonts w:ascii="Times NR Cyr MT" w:hAnsi="Times NR Cyr MT"/>
          <w:szCs w:val="26"/>
        </w:rPr>
        <w:t>С.Р. Паранук</w:t>
      </w:r>
    </w:p>
    <w:p w:rsidR="0029231C" w:rsidRPr="00424729" w:rsidRDefault="0029231C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4"/>
          <w:szCs w:val="14"/>
        </w:rPr>
      </w:pPr>
    </w:p>
    <w:p w:rsidR="006428DA" w:rsidRDefault="00F13884" w:rsidP="004A4324">
      <w:pPr>
        <w:widowControl w:val="0"/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br w:type="page"/>
      </w:r>
      <w:r w:rsidR="004A4324">
        <w:rPr>
          <w:rFonts w:ascii="Times NR Cyr MT" w:hAnsi="Times NR Cyr MT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E0644B" w:rsidRPr="001F0B98">
        <w:rPr>
          <w:rFonts w:ascii="Times NR Cyr MT" w:hAnsi="Times NR Cyr MT"/>
          <w:sz w:val="20"/>
          <w:szCs w:val="20"/>
        </w:rPr>
        <w:t>Приложение</w:t>
      </w:r>
      <w:r w:rsidR="006428DA">
        <w:rPr>
          <w:rFonts w:ascii="Times NR Cyr MT" w:hAnsi="Times NR Cyr MT"/>
          <w:sz w:val="20"/>
          <w:szCs w:val="20"/>
        </w:rPr>
        <w:t xml:space="preserve"> к приказу </w:t>
      </w:r>
    </w:p>
    <w:p w:rsidR="006428DA" w:rsidRDefault="006428DA" w:rsidP="001754CC">
      <w:pPr>
        <w:widowControl w:val="0"/>
        <w:ind w:left="5757"/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t>К</w:t>
      </w:r>
      <w:r w:rsidR="00E0644B" w:rsidRPr="001F0B98">
        <w:rPr>
          <w:rFonts w:ascii="Times NR Cyr MT" w:hAnsi="Times NR Cyr MT"/>
          <w:sz w:val="20"/>
          <w:szCs w:val="20"/>
        </w:rPr>
        <w:t xml:space="preserve">омитета </w:t>
      </w:r>
      <w:r w:rsidR="00EB34C7">
        <w:rPr>
          <w:rFonts w:ascii="Times NR Cyr MT" w:hAnsi="Times NR Cyr MT"/>
          <w:sz w:val="20"/>
          <w:szCs w:val="20"/>
        </w:rPr>
        <w:t xml:space="preserve"> </w:t>
      </w:r>
      <w:r w:rsidR="00E0644B" w:rsidRPr="001F0B98">
        <w:rPr>
          <w:rFonts w:ascii="Times NR Cyr MT" w:hAnsi="Times NR Cyr MT"/>
          <w:sz w:val="20"/>
          <w:szCs w:val="20"/>
        </w:rPr>
        <w:t xml:space="preserve">по образованию </w:t>
      </w:r>
    </w:p>
    <w:p w:rsidR="0036374E" w:rsidRDefault="006428DA" w:rsidP="001754CC">
      <w:pPr>
        <w:widowControl w:val="0"/>
        <w:ind w:left="5757"/>
        <w:rPr>
          <w:rFonts w:ascii="Times NR Cyr MT" w:hAnsi="Times NR Cyr MT"/>
          <w:sz w:val="20"/>
          <w:szCs w:val="20"/>
        </w:rPr>
      </w:pPr>
      <w:r>
        <w:rPr>
          <w:rFonts w:ascii="Times NR Cyr MT" w:hAnsi="Times NR Cyr MT"/>
          <w:sz w:val="20"/>
          <w:szCs w:val="20"/>
        </w:rPr>
        <w:t xml:space="preserve">Администрации </w:t>
      </w:r>
      <w:r w:rsidR="00E0644B" w:rsidRPr="001F0B98">
        <w:rPr>
          <w:rFonts w:ascii="Times NR Cyr MT" w:hAnsi="Times NR Cyr MT"/>
          <w:sz w:val="20"/>
          <w:szCs w:val="20"/>
        </w:rPr>
        <w:t>МО «Город Майкоп»</w:t>
      </w:r>
    </w:p>
    <w:p w:rsidR="00E0644B" w:rsidRDefault="00E0644B" w:rsidP="001754CC">
      <w:pPr>
        <w:widowControl w:val="0"/>
        <w:ind w:left="5757"/>
        <w:rPr>
          <w:rFonts w:ascii="Times NR Cyr MT" w:hAnsi="Times NR Cyr MT"/>
          <w:sz w:val="20"/>
          <w:szCs w:val="20"/>
        </w:rPr>
      </w:pPr>
      <w:r w:rsidRPr="001F0B98">
        <w:rPr>
          <w:rFonts w:ascii="Times NR Cyr MT" w:hAnsi="Times NR Cyr MT"/>
          <w:sz w:val="20"/>
          <w:szCs w:val="20"/>
        </w:rPr>
        <w:t xml:space="preserve">№ </w:t>
      </w:r>
      <w:r w:rsidR="0036374E">
        <w:rPr>
          <w:rFonts w:ascii="Times NR Cyr MT" w:hAnsi="Times NR Cyr MT"/>
          <w:sz w:val="20"/>
          <w:szCs w:val="20"/>
        </w:rPr>
        <w:t>___</w:t>
      </w:r>
      <w:r w:rsidR="006428DA">
        <w:rPr>
          <w:rFonts w:ascii="Times NR Cyr MT" w:hAnsi="Times NR Cyr MT"/>
          <w:sz w:val="20"/>
          <w:szCs w:val="20"/>
        </w:rPr>
        <w:t>_</w:t>
      </w:r>
      <w:r w:rsidR="0036374E">
        <w:rPr>
          <w:rFonts w:ascii="Times NR Cyr MT" w:hAnsi="Times NR Cyr MT"/>
          <w:sz w:val="20"/>
          <w:szCs w:val="20"/>
        </w:rPr>
        <w:t>___</w:t>
      </w:r>
      <w:r w:rsidR="003B18E5">
        <w:rPr>
          <w:rFonts w:ascii="Times NR Cyr MT" w:hAnsi="Times NR Cyr MT"/>
          <w:sz w:val="20"/>
          <w:szCs w:val="20"/>
        </w:rPr>
        <w:t xml:space="preserve"> </w:t>
      </w:r>
      <w:r w:rsidRPr="001F0B98">
        <w:rPr>
          <w:rFonts w:ascii="Times NR Cyr MT" w:hAnsi="Times NR Cyr MT"/>
          <w:sz w:val="20"/>
          <w:szCs w:val="20"/>
        </w:rPr>
        <w:t xml:space="preserve">от </w:t>
      </w:r>
      <w:r w:rsidR="0036374E">
        <w:rPr>
          <w:rFonts w:ascii="Times NR Cyr MT" w:hAnsi="Times NR Cyr MT"/>
          <w:sz w:val="20"/>
          <w:szCs w:val="20"/>
        </w:rPr>
        <w:t>____</w:t>
      </w:r>
      <w:r w:rsidR="006428DA">
        <w:rPr>
          <w:rFonts w:ascii="Times NR Cyr MT" w:hAnsi="Times NR Cyr MT"/>
          <w:sz w:val="20"/>
          <w:szCs w:val="20"/>
        </w:rPr>
        <w:t>______</w:t>
      </w:r>
      <w:r w:rsidR="0036374E">
        <w:rPr>
          <w:rFonts w:ascii="Times NR Cyr MT" w:hAnsi="Times NR Cyr MT"/>
          <w:sz w:val="20"/>
          <w:szCs w:val="20"/>
        </w:rPr>
        <w:t>____201</w:t>
      </w:r>
      <w:r w:rsidR="002E485F">
        <w:rPr>
          <w:rFonts w:ascii="Times NR Cyr MT" w:hAnsi="Times NR Cyr MT"/>
          <w:sz w:val="20"/>
          <w:szCs w:val="20"/>
        </w:rPr>
        <w:t>4</w:t>
      </w:r>
      <w:r w:rsidR="003B18E5">
        <w:rPr>
          <w:rFonts w:ascii="Times NR Cyr MT" w:hAnsi="Times NR Cyr MT"/>
          <w:sz w:val="20"/>
          <w:szCs w:val="20"/>
        </w:rPr>
        <w:t xml:space="preserve"> г.</w:t>
      </w:r>
    </w:p>
    <w:p w:rsidR="006F6C48" w:rsidRDefault="006F6C48" w:rsidP="006F6C48">
      <w:pPr>
        <w:widowControl w:val="0"/>
        <w:rPr>
          <w:rFonts w:ascii="Times NR Cyr MT" w:hAnsi="Times NR Cyr MT"/>
          <w:sz w:val="20"/>
          <w:szCs w:val="20"/>
        </w:rPr>
      </w:pPr>
    </w:p>
    <w:p w:rsidR="00031642" w:rsidRPr="00031642" w:rsidRDefault="004A4324" w:rsidP="00031642">
      <w:pPr>
        <w:widowControl w:val="0"/>
        <w:ind w:firstLine="709"/>
        <w:jc w:val="center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  <w:t>Меры по совершенствованию преподавания учебных предметов при подготовке обуча</w:t>
      </w:r>
      <w:r>
        <w:rPr>
          <w:rFonts w:ascii="Times NR Cyr MT" w:hAnsi="Times NR Cyr MT"/>
          <w:sz w:val="22"/>
          <w:szCs w:val="22"/>
        </w:rPr>
        <w:t>ю</w:t>
      </w:r>
      <w:r>
        <w:rPr>
          <w:rFonts w:ascii="Times NR Cyr MT" w:hAnsi="Times NR Cyr MT"/>
          <w:sz w:val="22"/>
          <w:szCs w:val="22"/>
        </w:rPr>
        <w:t xml:space="preserve">щихся общеобразовательных учреждений города Майкопа к </w:t>
      </w:r>
      <w:r w:rsidR="002E485F" w:rsidRPr="00031642">
        <w:rPr>
          <w:rFonts w:ascii="Times NR Cyr MT" w:hAnsi="Times NR Cyr MT"/>
          <w:sz w:val="22"/>
          <w:szCs w:val="22"/>
        </w:rPr>
        <w:t xml:space="preserve">государственной </w:t>
      </w:r>
      <w:r w:rsidR="006F6C48" w:rsidRPr="00031642">
        <w:rPr>
          <w:rFonts w:ascii="Times NR Cyr MT" w:hAnsi="Times NR Cyr MT"/>
          <w:sz w:val="22"/>
          <w:szCs w:val="22"/>
        </w:rPr>
        <w:t xml:space="preserve">итоговой </w:t>
      </w:r>
      <w:r w:rsidR="006F6C48" w:rsidRPr="00031642">
        <w:rPr>
          <w:rFonts w:ascii="Times NR Cyr MT" w:hAnsi="Times NR Cyr MT"/>
          <w:sz w:val="22"/>
          <w:szCs w:val="22"/>
        </w:rPr>
        <w:br/>
        <w:t xml:space="preserve">аттестации </w:t>
      </w:r>
      <w:r w:rsidR="00031642" w:rsidRPr="00031642">
        <w:rPr>
          <w:rFonts w:ascii="Times NR Cyr MT" w:hAnsi="Times NR Cyr MT"/>
          <w:sz w:val="22"/>
          <w:szCs w:val="22"/>
        </w:rPr>
        <w:t>по образовательным программам основного общего и среднего общего образования  в 201</w:t>
      </w:r>
      <w:r w:rsidR="00031642">
        <w:rPr>
          <w:rFonts w:ascii="Times NR Cyr MT" w:hAnsi="Times NR Cyr MT"/>
          <w:sz w:val="22"/>
          <w:szCs w:val="22"/>
        </w:rPr>
        <w:t xml:space="preserve">4-2015 учебном </w:t>
      </w:r>
      <w:r w:rsidR="00031642" w:rsidRPr="00031642">
        <w:rPr>
          <w:rFonts w:ascii="Times NR Cyr MT" w:hAnsi="Times NR Cyr MT"/>
          <w:b/>
          <w:sz w:val="22"/>
          <w:szCs w:val="22"/>
        </w:rPr>
        <w:t xml:space="preserve"> </w:t>
      </w:r>
      <w:r w:rsidR="001D4F58">
        <w:rPr>
          <w:rFonts w:ascii="Times NR Cyr MT" w:hAnsi="Times NR Cyr MT"/>
          <w:sz w:val="22"/>
          <w:szCs w:val="22"/>
        </w:rPr>
        <w:t xml:space="preserve">году </w:t>
      </w:r>
    </w:p>
    <w:tbl>
      <w:tblPr>
        <w:tblW w:w="10885" w:type="dxa"/>
        <w:tblInd w:w="-1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5594"/>
        <w:gridCol w:w="2669"/>
        <w:gridCol w:w="1928"/>
      </w:tblGrid>
      <w:tr w:rsidR="006F6C48" w:rsidRPr="003270B3" w:rsidTr="00900733">
        <w:trPr>
          <w:trHeight w:val="673"/>
          <w:tblHeader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6641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п</w:t>
            </w:r>
            <w:proofErr w:type="gramEnd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6641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6641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Сроки исполнения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6641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Ответственные</w:t>
            </w:r>
          </w:p>
        </w:tc>
      </w:tr>
      <w:tr w:rsidR="003B54AD" w:rsidRPr="003270B3" w:rsidTr="00900733">
        <w:trPr>
          <w:trHeight w:val="15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AD" w:rsidRPr="003270B3" w:rsidRDefault="003B54AD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AD" w:rsidRDefault="003B54AD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Разработка планов мероприятий по совершенствованию учебных предметов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AD" w:rsidRDefault="00E722D8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с</w:t>
            </w:r>
            <w:r w:rsidR="003B54AD">
              <w:rPr>
                <w:rFonts w:ascii="Times NR Cyr MT" w:hAnsi="Times NR Cyr MT"/>
                <w:color w:val="000000"/>
                <w:sz w:val="19"/>
                <w:szCs w:val="19"/>
              </w:rPr>
              <w:t>ентябрь 2014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AD" w:rsidRPr="003270B3" w:rsidRDefault="003B54AD" w:rsidP="00584D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</w:p>
        </w:tc>
      </w:tr>
      <w:tr w:rsidR="009F1992" w:rsidRPr="003270B3" w:rsidTr="00900733">
        <w:trPr>
          <w:trHeight w:val="15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92" w:rsidRPr="003270B3" w:rsidRDefault="009F1992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92" w:rsidRDefault="009F1992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Организация системы школьных мониторингов знаний обуча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ю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щихся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92" w:rsidRDefault="009F1992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92" w:rsidRDefault="009F1992" w:rsidP="00584D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</w:p>
        </w:tc>
      </w:tr>
      <w:tr w:rsidR="006F6C48" w:rsidRPr="003270B3" w:rsidTr="00900733">
        <w:trPr>
          <w:trHeight w:val="201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B69" w:rsidRPr="00EF275B" w:rsidRDefault="00EF275B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8"/>
                <w:szCs w:val="18"/>
              </w:rPr>
            </w:pPr>
            <w:r w:rsidRPr="00EF275B">
              <w:rPr>
                <w:sz w:val="18"/>
                <w:szCs w:val="18"/>
              </w:rPr>
              <w:t>Разработка индивидуальных образовательных маршрутов  для обуч</w:t>
            </w:r>
            <w:r w:rsidRPr="00EF275B">
              <w:rPr>
                <w:sz w:val="18"/>
                <w:szCs w:val="18"/>
              </w:rPr>
              <w:t>а</w:t>
            </w:r>
            <w:r w:rsidRPr="00EF275B">
              <w:rPr>
                <w:sz w:val="18"/>
                <w:szCs w:val="18"/>
              </w:rPr>
              <w:t>ющихся «группы риска» по ликвидации пробелов  в знаниях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BA4F05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о</w:t>
            </w:r>
            <w:r w:rsidR="002E485F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ктябрь 2014 г</w:t>
            </w:r>
            <w:r w:rsidR="00832948">
              <w:rPr>
                <w:rFonts w:ascii="Times NR Cyr MT" w:hAnsi="Times NR Cyr MT"/>
                <w:color w:val="000000"/>
                <w:sz w:val="19"/>
                <w:szCs w:val="19"/>
              </w:rPr>
              <w:t>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EF275B" w:rsidP="00AC6E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</w:p>
        </w:tc>
      </w:tr>
      <w:tr w:rsidR="006F6C48" w:rsidRPr="003270B3" w:rsidTr="00900733">
        <w:trPr>
          <w:trHeight w:val="8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166D34" w:rsidP="000056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proofErr w:type="gramStart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реализацией плана по организации подготовки к пр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о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ведению ГИА в 2015 году,  мероприятий по совершенствованию преподавания учебных предметов, адресных программ повышения качества деятельности школ, демонстрирующих низкие показатели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166D34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F9" w:rsidRPr="003270B3" w:rsidRDefault="00F747A8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Паранук С.Р.;</w:t>
            </w:r>
          </w:p>
          <w:p w:rsidR="006F6C48" w:rsidRPr="003270B3" w:rsidRDefault="006F6C48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Бессонова Л. П.</w:t>
            </w:r>
          </w:p>
        </w:tc>
      </w:tr>
      <w:tr w:rsidR="006F6C48" w:rsidRPr="003270B3" w:rsidTr="00900733">
        <w:trPr>
          <w:trHeight w:val="61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6F6C48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4F5580" w:rsidP="004F5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sz w:val="19"/>
                <w:szCs w:val="19"/>
              </w:rPr>
              <w:t>Организация и проведение диагностических работ по математике и русскому языку</w:t>
            </w:r>
            <w:r w:rsidR="00830DE0" w:rsidRPr="003270B3">
              <w:rPr>
                <w:rFonts w:ascii="Times NR Cyr MT" w:hAnsi="Times NR Cyr MT"/>
                <w:sz w:val="19"/>
                <w:szCs w:val="19"/>
              </w:rPr>
              <w:t xml:space="preserve"> для </w:t>
            </w:r>
            <w:r w:rsidRPr="003270B3">
              <w:rPr>
                <w:rFonts w:ascii="Times NR Cyr MT" w:hAnsi="Times NR Cyr MT"/>
                <w:sz w:val="19"/>
                <w:szCs w:val="19"/>
              </w:rPr>
              <w:t xml:space="preserve"> </w:t>
            </w:r>
            <w:r w:rsidR="00830DE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выпускников </w:t>
            </w:r>
            <w:r w:rsidR="00830DE0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IX</w:t>
            </w:r>
            <w:r w:rsidR="00830DE0" w:rsidRPr="003270B3">
              <w:rPr>
                <w:rFonts w:ascii="Times NR Cyr MT" w:hAnsi="Times NR Cyr MT"/>
                <w:sz w:val="19"/>
                <w:szCs w:val="19"/>
              </w:rPr>
              <w:t>,</w:t>
            </w:r>
            <w:r w:rsidR="00830DE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</w:t>
            </w:r>
            <w:r w:rsidR="00830DE0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XI</w:t>
            </w:r>
            <w:r w:rsidR="00830DE0" w:rsidRPr="003270B3">
              <w:rPr>
                <w:rFonts w:ascii="Times NR Cyr MT" w:hAnsi="Times NR Cyr MT"/>
                <w:sz w:val="19"/>
                <w:szCs w:val="19"/>
              </w:rPr>
              <w:t xml:space="preserve"> (</w:t>
            </w:r>
            <w:r w:rsidR="00830DE0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XII</w:t>
            </w:r>
            <w:r w:rsidR="00830DE0" w:rsidRPr="003270B3">
              <w:rPr>
                <w:rFonts w:ascii="Times NR Cyr MT" w:hAnsi="Times NR Cyr MT"/>
                <w:sz w:val="19"/>
                <w:szCs w:val="19"/>
              </w:rPr>
              <w:t>)</w:t>
            </w:r>
            <w:r w:rsidR="00830DE0" w:rsidRPr="003270B3">
              <w:rPr>
                <w:rFonts w:ascii="Times NR Cyr MT" w:hAnsi="Times NR Cyr MT"/>
                <w:b/>
                <w:sz w:val="19"/>
                <w:szCs w:val="19"/>
              </w:rPr>
              <w:t xml:space="preserve"> </w:t>
            </w:r>
            <w:r w:rsidR="00830DE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классов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DE0" w:rsidRPr="003270B3" w:rsidRDefault="00BA4F05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о</w:t>
            </w:r>
            <w:r w:rsidR="00572709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ктябрь </w:t>
            </w:r>
            <w:r w:rsidR="009A13F9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201</w:t>
            </w:r>
            <w:r w:rsidR="00E722D8">
              <w:rPr>
                <w:rFonts w:asciiTheme="minorHAnsi" w:hAnsiTheme="minorHAnsi"/>
                <w:color w:val="000000"/>
                <w:sz w:val="19"/>
                <w:szCs w:val="19"/>
              </w:rPr>
              <w:t>4</w:t>
            </w:r>
            <w:r w:rsidR="006F6C48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г.</w:t>
            </w:r>
            <w:r w:rsidR="00830DE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;</w:t>
            </w:r>
          </w:p>
          <w:p w:rsidR="006F6C48" w:rsidRPr="003270B3" w:rsidRDefault="00BA4F05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ф</w:t>
            </w:r>
            <w:r w:rsidR="004F558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евраль 2015 г.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48" w:rsidRPr="003270B3" w:rsidRDefault="00F747A8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Бессонова Л. П.;</w:t>
            </w:r>
            <w:r w:rsidR="006F6C48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</w:t>
            </w:r>
          </w:p>
          <w:p w:rsidR="00822B8F" w:rsidRPr="003270B3" w:rsidRDefault="00822B8F" w:rsidP="00822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proofErr w:type="spellStart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Хуако</w:t>
            </w:r>
            <w:proofErr w:type="spellEnd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И.М.</w:t>
            </w:r>
            <w:r w:rsidR="00F747A8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;</w:t>
            </w:r>
          </w:p>
          <w:p w:rsidR="006F6C48" w:rsidRPr="003270B3" w:rsidRDefault="00822B8F" w:rsidP="00B83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Ясониди Ю.</w:t>
            </w:r>
            <w:r w:rsidR="00830DE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С.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</w:t>
            </w:r>
          </w:p>
        </w:tc>
      </w:tr>
      <w:tr w:rsidR="00572709" w:rsidRPr="003270B3" w:rsidTr="00900733">
        <w:trPr>
          <w:trHeight w:val="61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09" w:rsidRPr="003270B3" w:rsidRDefault="00572709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09" w:rsidRPr="003270B3" w:rsidRDefault="00572709" w:rsidP="003D3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Организация и проведение репетиционн</w:t>
            </w:r>
            <w:r w:rsidR="003D3B78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ых 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экзамен</w:t>
            </w:r>
            <w:r w:rsidR="003D3B78">
              <w:rPr>
                <w:rFonts w:ascii="Times NR Cyr MT" w:hAnsi="Times NR Cyr MT"/>
                <w:color w:val="000000"/>
                <w:sz w:val="19"/>
                <w:szCs w:val="19"/>
              </w:rPr>
              <w:t>ов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по матем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а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тике и русскому языку  </w:t>
            </w:r>
            <w:r w:rsidR="006A46A5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для  выпускников </w:t>
            </w:r>
            <w:r w:rsidR="006A46A5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IX</w:t>
            </w:r>
            <w:r w:rsidR="006A46A5" w:rsidRPr="003270B3">
              <w:rPr>
                <w:rFonts w:ascii="Times NR Cyr MT" w:hAnsi="Times NR Cyr MT"/>
                <w:sz w:val="19"/>
                <w:szCs w:val="19"/>
              </w:rPr>
              <w:t>,</w:t>
            </w:r>
            <w:r w:rsidR="006A46A5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</w:t>
            </w:r>
            <w:r w:rsidR="006A46A5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XI</w:t>
            </w:r>
            <w:r w:rsidR="006A46A5" w:rsidRPr="003270B3">
              <w:rPr>
                <w:rFonts w:ascii="Times NR Cyr MT" w:hAnsi="Times NR Cyr MT"/>
                <w:sz w:val="19"/>
                <w:szCs w:val="19"/>
              </w:rPr>
              <w:t xml:space="preserve"> (</w:t>
            </w:r>
            <w:r w:rsidR="006A46A5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XII</w:t>
            </w:r>
            <w:r w:rsidR="006A46A5" w:rsidRPr="003270B3">
              <w:rPr>
                <w:rFonts w:ascii="Times NR Cyr MT" w:hAnsi="Times NR Cyr MT"/>
                <w:sz w:val="19"/>
                <w:szCs w:val="19"/>
              </w:rPr>
              <w:t>)</w:t>
            </w:r>
            <w:r w:rsidR="006A46A5" w:rsidRPr="003270B3">
              <w:rPr>
                <w:rFonts w:ascii="Times NR Cyr MT" w:hAnsi="Times NR Cyr MT"/>
                <w:b/>
                <w:sz w:val="19"/>
                <w:szCs w:val="19"/>
              </w:rPr>
              <w:t xml:space="preserve"> </w:t>
            </w:r>
            <w:r w:rsidR="006A46A5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классов о</w:t>
            </w:r>
            <w:r w:rsidR="006A46A5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б</w:t>
            </w:r>
            <w:r w:rsidR="006A46A5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щеобразовательных учреждений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09" w:rsidRPr="003270B3" w:rsidRDefault="00BA4F05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а</w:t>
            </w:r>
            <w:r w:rsidR="00572709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прель </w:t>
            </w:r>
            <w:r w:rsidR="004F558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6A5" w:rsidRPr="003270B3" w:rsidRDefault="006A46A5" w:rsidP="004F5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Бессонова Л. П.;</w:t>
            </w:r>
          </w:p>
          <w:p w:rsidR="004F5580" w:rsidRDefault="004F5580" w:rsidP="004F5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proofErr w:type="spellStart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Хуако</w:t>
            </w:r>
            <w:proofErr w:type="spellEnd"/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И.М.</w:t>
            </w:r>
            <w:r w:rsidR="00F747A8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;</w:t>
            </w:r>
          </w:p>
          <w:p w:rsidR="00572709" w:rsidRPr="003270B3" w:rsidRDefault="004F5580" w:rsidP="00830D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Ясониди Ю.</w:t>
            </w:r>
            <w:r w:rsidR="00830DE0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С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.</w:t>
            </w:r>
          </w:p>
        </w:tc>
      </w:tr>
      <w:tr w:rsidR="006B58B5" w:rsidRPr="003270B3" w:rsidTr="00900733">
        <w:trPr>
          <w:trHeight w:val="194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B5" w:rsidRPr="003270B3" w:rsidRDefault="006B58B5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B5" w:rsidRPr="003270B3" w:rsidRDefault="006B58B5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Организация и проведение мероприятий  для учителей</w:t>
            </w:r>
            <w:r w:rsidR="00F32265">
              <w:rPr>
                <w:rFonts w:ascii="Times NR Cyr MT" w:hAnsi="Times NR Cyr MT"/>
                <w:color w:val="000000"/>
                <w:sz w:val="19"/>
                <w:szCs w:val="19"/>
              </w:rPr>
              <w:t>-предметников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, работающих </w:t>
            </w:r>
            <w:r w:rsidR="001F2C7E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в </w:t>
            </w:r>
            <w:r w:rsidR="001F2C7E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IX</w:t>
            </w:r>
            <w:r w:rsidR="001F2C7E" w:rsidRPr="003270B3">
              <w:rPr>
                <w:rFonts w:ascii="Times NR Cyr MT" w:hAnsi="Times NR Cyr MT"/>
                <w:sz w:val="19"/>
                <w:szCs w:val="19"/>
              </w:rPr>
              <w:t>,</w:t>
            </w:r>
            <w:r w:rsidR="001F2C7E"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</w:t>
            </w:r>
            <w:r w:rsidR="001F2C7E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XI</w:t>
            </w:r>
            <w:r w:rsidR="001F2C7E" w:rsidRPr="003270B3">
              <w:rPr>
                <w:rFonts w:ascii="Times NR Cyr MT" w:hAnsi="Times NR Cyr MT"/>
                <w:sz w:val="19"/>
                <w:szCs w:val="19"/>
              </w:rPr>
              <w:t xml:space="preserve"> (</w:t>
            </w:r>
            <w:r w:rsidR="001F2C7E" w:rsidRPr="003270B3">
              <w:rPr>
                <w:rFonts w:ascii="Times NR Cyr MT" w:hAnsi="Times NR Cyr MT"/>
                <w:sz w:val="19"/>
                <w:szCs w:val="19"/>
                <w:lang w:val="en-US"/>
              </w:rPr>
              <w:t>XII</w:t>
            </w:r>
            <w:r w:rsidR="001F2C7E" w:rsidRPr="003270B3">
              <w:rPr>
                <w:rFonts w:ascii="Times NR Cyr MT" w:hAnsi="Times NR Cyr MT"/>
                <w:sz w:val="19"/>
                <w:szCs w:val="19"/>
              </w:rPr>
              <w:t>)</w:t>
            </w:r>
            <w:r w:rsidR="001F2C7E" w:rsidRPr="003270B3">
              <w:rPr>
                <w:rFonts w:ascii="Times NR Cyr MT" w:hAnsi="Times NR Cyr MT"/>
                <w:b/>
                <w:sz w:val="19"/>
                <w:szCs w:val="19"/>
              </w:rPr>
              <w:t xml:space="preserve"> </w:t>
            </w:r>
            <w:r w:rsidR="001F2C7E">
              <w:rPr>
                <w:rFonts w:ascii="Times NR Cyr MT" w:hAnsi="Times NR Cyr MT"/>
                <w:b/>
                <w:sz w:val="19"/>
                <w:szCs w:val="19"/>
              </w:rPr>
              <w:t xml:space="preserve"> </w:t>
            </w:r>
            <w:r w:rsidR="001F2C7E" w:rsidRPr="001F2C7E">
              <w:rPr>
                <w:rFonts w:ascii="Times NR Cyr MT" w:hAnsi="Times NR Cyr MT"/>
                <w:sz w:val="19"/>
                <w:szCs w:val="19"/>
              </w:rPr>
              <w:t xml:space="preserve">классах 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(семинары, круглые столы, ма</w:t>
            </w:r>
            <w:r w:rsidR="00F32265">
              <w:rPr>
                <w:rFonts w:ascii="Times NR Cyr MT" w:hAnsi="Times NR Cyr MT"/>
                <w:color w:val="000000"/>
                <w:sz w:val="19"/>
                <w:szCs w:val="19"/>
              </w:rPr>
              <w:t>стер-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классы) по совершенствованию преподав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а</w:t>
            </w: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ния учебных предметов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B5" w:rsidRDefault="00286D2F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в</w:t>
            </w:r>
            <w:r w:rsidR="006B58B5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течение </w:t>
            </w:r>
            <w:r w:rsidR="005250E2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учебного </w:t>
            </w:r>
            <w:r w:rsidR="001F2C7E">
              <w:rPr>
                <w:rFonts w:ascii="Times NR Cyr MT" w:hAnsi="Times NR Cyr MT"/>
                <w:color w:val="000000"/>
                <w:sz w:val="19"/>
                <w:szCs w:val="19"/>
              </w:rPr>
              <w:t>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B5" w:rsidRDefault="001F2C7E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Бессонова Л.П.</w:t>
            </w:r>
          </w:p>
          <w:p w:rsidR="001F2C7E" w:rsidRPr="003270B3" w:rsidRDefault="001F2C7E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R Cyr MT" w:hAnsi="Times NR Cyr MT"/>
                <w:color w:val="000000"/>
                <w:sz w:val="19"/>
                <w:szCs w:val="19"/>
              </w:rPr>
              <w:t>Берестова</w:t>
            </w:r>
            <w:proofErr w:type="spellEnd"/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Л.Ю.</w:t>
            </w:r>
          </w:p>
        </w:tc>
      </w:tr>
      <w:tr w:rsidR="00195AE3" w:rsidRPr="003270B3" w:rsidTr="00900733">
        <w:trPr>
          <w:trHeight w:val="194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E3" w:rsidRPr="003270B3" w:rsidRDefault="00195AE3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D8" w:rsidRDefault="00195AE3" w:rsidP="00CE658A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Организация методической помощи педагогам в подготовке </w:t>
            </w:r>
          </w:p>
          <w:p w:rsidR="00195AE3" w:rsidRDefault="00195AE3" w:rsidP="00CE65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обучающихся к ГИА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E3" w:rsidRDefault="00195AE3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в течение учебного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E3" w:rsidRDefault="00195AE3" w:rsidP="00664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</w:p>
        </w:tc>
      </w:tr>
      <w:tr w:rsidR="00144EBC" w:rsidRPr="003270B3" w:rsidTr="00900733">
        <w:trPr>
          <w:trHeight w:val="194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EBC" w:rsidRPr="003270B3" w:rsidRDefault="00144EBC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EBC" w:rsidRPr="003D6B82" w:rsidRDefault="003D6B82" w:rsidP="008153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D6B82">
              <w:rPr>
                <w:color w:val="000000"/>
                <w:sz w:val="19"/>
                <w:szCs w:val="19"/>
              </w:rPr>
              <w:t>Изучение положительного опыта школ, показавших высокие р</w:t>
            </w:r>
            <w:r w:rsidRPr="003D6B82">
              <w:rPr>
                <w:color w:val="000000"/>
                <w:sz w:val="19"/>
                <w:szCs w:val="19"/>
              </w:rPr>
              <w:t>е</w:t>
            </w:r>
            <w:r w:rsidRPr="003D6B82">
              <w:rPr>
                <w:color w:val="000000"/>
                <w:sz w:val="19"/>
                <w:szCs w:val="19"/>
              </w:rPr>
              <w:t xml:space="preserve">зультаты по ГИА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EBC" w:rsidRPr="003D6B82" w:rsidRDefault="003D6B82" w:rsidP="00C53A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D6B82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5BD" w:rsidRDefault="00EC05BD" w:rsidP="00EC0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Бессонова Л.П.;</w:t>
            </w:r>
          </w:p>
          <w:p w:rsidR="00144EBC" w:rsidRDefault="00EC05BD" w:rsidP="00EC0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R Cyr MT" w:hAnsi="Times NR Cyr MT"/>
                <w:color w:val="000000"/>
                <w:sz w:val="19"/>
                <w:szCs w:val="19"/>
              </w:rPr>
              <w:t>Берестова</w:t>
            </w:r>
            <w:proofErr w:type="spellEnd"/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Л.</w:t>
            </w:r>
            <w:proofErr w:type="gramStart"/>
            <w:r>
              <w:rPr>
                <w:rFonts w:ascii="Times NR Cyr MT" w:hAnsi="Times NR Cyr MT"/>
                <w:color w:val="000000"/>
                <w:sz w:val="19"/>
                <w:szCs w:val="19"/>
              </w:rPr>
              <w:t>Ю</w:t>
            </w:r>
            <w:proofErr w:type="gramEnd"/>
            <w:r>
              <w:rPr>
                <w:rFonts w:ascii="Times NR Cyr MT" w:hAnsi="Times NR Cyr MT"/>
                <w:color w:val="000000"/>
                <w:sz w:val="19"/>
                <w:szCs w:val="19"/>
              </w:rPr>
              <w:t>;</w:t>
            </w:r>
          </w:p>
          <w:p w:rsidR="00EC05BD" w:rsidRDefault="00EC05BD" w:rsidP="00EC05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R Cyr MT" w:hAnsi="Times NR Cyr MT"/>
                <w:color w:val="000000"/>
                <w:sz w:val="19"/>
                <w:szCs w:val="19"/>
              </w:rPr>
              <w:t>Хуако</w:t>
            </w:r>
            <w:proofErr w:type="spellEnd"/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И.М.</w:t>
            </w:r>
          </w:p>
        </w:tc>
      </w:tr>
      <w:tr w:rsidR="007F3F9E" w:rsidRPr="003270B3" w:rsidTr="00900733">
        <w:trPr>
          <w:trHeight w:val="194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F9E" w:rsidRPr="003270B3" w:rsidRDefault="007F3F9E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F9E" w:rsidRPr="003D6B82" w:rsidRDefault="00AD5437" w:rsidP="003D6B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D6B82">
              <w:rPr>
                <w:color w:val="000000"/>
                <w:sz w:val="19"/>
                <w:szCs w:val="19"/>
              </w:rPr>
              <w:t xml:space="preserve">Организация и проведение встреч с родителями выпускников </w:t>
            </w:r>
            <w:r w:rsidR="003D6B82" w:rsidRPr="003D6B82">
              <w:rPr>
                <w:color w:val="000000"/>
                <w:sz w:val="19"/>
                <w:szCs w:val="19"/>
              </w:rPr>
              <w:t>и п</w:t>
            </w:r>
            <w:r w:rsidR="003D6B82" w:rsidRPr="003D6B82">
              <w:rPr>
                <w:color w:val="000000"/>
                <w:sz w:val="19"/>
                <w:szCs w:val="19"/>
              </w:rPr>
              <w:t>е</w:t>
            </w:r>
            <w:r w:rsidR="003D6B82" w:rsidRPr="003D6B82">
              <w:rPr>
                <w:color w:val="000000"/>
                <w:sz w:val="19"/>
                <w:szCs w:val="19"/>
              </w:rPr>
              <w:t xml:space="preserve">дагогов, преподающих в </w:t>
            </w:r>
            <w:r w:rsidR="003D6B82" w:rsidRPr="003D6B82">
              <w:rPr>
                <w:sz w:val="19"/>
                <w:szCs w:val="19"/>
                <w:lang w:val="en-US"/>
              </w:rPr>
              <w:t>IX</w:t>
            </w:r>
            <w:r w:rsidR="003D6B82" w:rsidRPr="003D6B82">
              <w:rPr>
                <w:sz w:val="19"/>
                <w:szCs w:val="19"/>
              </w:rPr>
              <w:t>,</w:t>
            </w:r>
            <w:r w:rsidR="003D6B82" w:rsidRPr="003D6B82">
              <w:rPr>
                <w:color w:val="000000"/>
                <w:sz w:val="19"/>
                <w:szCs w:val="19"/>
              </w:rPr>
              <w:t xml:space="preserve"> </w:t>
            </w:r>
            <w:r w:rsidR="003D6B82" w:rsidRPr="003D6B82">
              <w:rPr>
                <w:sz w:val="19"/>
                <w:szCs w:val="19"/>
                <w:lang w:val="en-US"/>
              </w:rPr>
              <w:t>XI</w:t>
            </w:r>
            <w:r w:rsidR="003D6B82" w:rsidRPr="003D6B82">
              <w:rPr>
                <w:sz w:val="19"/>
                <w:szCs w:val="19"/>
              </w:rPr>
              <w:t xml:space="preserve"> (</w:t>
            </w:r>
            <w:r w:rsidR="003D6B82" w:rsidRPr="003D6B82">
              <w:rPr>
                <w:sz w:val="19"/>
                <w:szCs w:val="19"/>
                <w:lang w:val="en-US"/>
              </w:rPr>
              <w:t>XII</w:t>
            </w:r>
            <w:r w:rsidR="003D6B82" w:rsidRPr="003D6B82">
              <w:rPr>
                <w:sz w:val="19"/>
                <w:szCs w:val="19"/>
              </w:rPr>
              <w:t>)</w:t>
            </w:r>
            <w:r w:rsidR="003D6B82" w:rsidRPr="003D6B82">
              <w:rPr>
                <w:b/>
                <w:sz w:val="19"/>
                <w:szCs w:val="19"/>
              </w:rPr>
              <w:t xml:space="preserve"> </w:t>
            </w:r>
            <w:r w:rsidR="003D6B82" w:rsidRPr="003D6B82">
              <w:rPr>
                <w:color w:val="000000"/>
                <w:sz w:val="19"/>
                <w:szCs w:val="19"/>
              </w:rPr>
              <w:t>классах</w:t>
            </w:r>
            <w:r w:rsidR="003D6B82">
              <w:rPr>
                <w:color w:val="000000"/>
                <w:sz w:val="19"/>
                <w:szCs w:val="19"/>
              </w:rPr>
              <w:t>,</w:t>
            </w:r>
            <w:r w:rsidR="003D6B82" w:rsidRPr="003D6B82">
              <w:rPr>
                <w:color w:val="000000"/>
                <w:sz w:val="19"/>
                <w:szCs w:val="19"/>
              </w:rPr>
              <w:t xml:space="preserve"> с целью улучшения качества преподавания и решения выявленных проблем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F9E" w:rsidRDefault="00AD5437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апрель 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E3" w:rsidRPr="003270B3" w:rsidRDefault="00195AE3" w:rsidP="00195A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Паранук С.Р.</w:t>
            </w:r>
          </w:p>
          <w:p w:rsidR="00195AE3" w:rsidRDefault="00195AE3" w:rsidP="00195A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Бессонова Л. П.,</w:t>
            </w:r>
          </w:p>
          <w:p w:rsidR="007F3F9E" w:rsidRDefault="007F3F9E" w:rsidP="00AD5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</w:p>
        </w:tc>
      </w:tr>
      <w:tr w:rsidR="007731BA" w:rsidRPr="003270B3" w:rsidTr="00900733">
        <w:trPr>
          <w:trHeight w:val="61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BA" w:rsidRPr="003270B3" w:rsidRDefault="007731BA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  <w:r>
              <w:rPr>
                <w:rFonts w:ascii="Times NR Cyr MT" w:hAnsi="Times NR Cyr MT"/>
                <w:sz w:val="19"/>
                <w:szCs w:val="19"/>
              </w:rPr>
              <w:t>О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BA" w:rsidRPr="003270B3" w:rsidRDefault="00EC4A9F" w:rsidP="00195A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Обеспечение прохождени</w:t>
            </w:r>
            <w:r w:rsidR="007731BA">
              <w:rPr>
                <w:rFonts w:ascii="Times NR Cyr MT" w:hAnsi="Times NR Cyr MT"/>
                <w:color w:val="000000"/>
                <w:sz w:val="19"/>
                <w:szCs w:val="19"/>
              </w:rPr>
              <w:t>я педагогическими и руководящими р</w:t>
            </w:r>
            <w:r w:rsidR="007731BA">
              <w:rPr>
                <w:rFonts w:ascii="Times NR Cyr MT" w:hAnsi="Times NR Cyr MT"/>
                <w:color w:val="000000"/>
                <w:sz w:val="19"/>
                <w:szCs w:val="19"/>
              </w:rPr>
              <w:t>а</w:t>
            </w:r>
            <w:r w:rsidR="007731BA">
              <w:rPr>
                <w:rFonts w:ascii="Times NR Cyr MT" w:hAnsi="Times NR Cyr MT"/>
                <w:color w:val="000000"/>
                <w:sz w:val="19"/>
                <w:szCs w:val="19"/>
              </w:rPr>
              <w:t>бо</w:t>
            </w:r>
            <w:r w:rsidR="0053088E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тниками </w:t>
            </w:r>
            <w:r w:rsidR="00195AE3">
              <w:rPr>
                <w:rFonts w:ascii="Times NR Cyr MT" w:hAnsi="Times NR Cyr MT"/>
                <w:color w:val="000000"/>
                <w:sz w:val="19"/>
                <w:szCs w:val="19"/>
              </w:rPr>
              <w:t>ОУ</w:t>
            </w:r>
            <w:r w:rsidR="0053088E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курсов повышения </w:t>
            </w:r>
            <w:proofErr w:type="gramStart"/>
            <w:r w:rsidR="0053088E">
              <w:rPr>
                <w:rFonts w:ascii="Times NR Cyr MT" w:hAnsi="Times NR Cyr MT"/>
                <w:color w:val="000000"/>
                <w:sz w:val="19"/>
                <w:szCs w:val="19"/>
              </w:rPr>
              <w:t>квалификации</w:t>
            </w:r>
            <w:proofErr w:type="gramEnd"/>
            <w:r w:rsidR="0053088E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по подготовке обучающихся к проведению ГИА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BA" w:rsidRDefault="0053088E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по отдельному графику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88E" w:rsidRPr="008853F2" w:rsidRDefault="008853F2" w:rsidP="005308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853F2">
              <w:rPr>
                <w:color w:val="000000"/>
                <w:sz w:val="19"/>
                <w:szCs w:val="19"/>
              </w:rPr>
              <w:t>Илютикова В.В.</w:t>
            </w:r>
          </w:p>
          <w:p w:rsidR="007731BA" w:rsidRPr="003270B3" w:rsidRDefault="0053088E" w:rsidP="005308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</w:p>
        </w:tc>
      </w:tr>
      <w:tr w:rsidR="007615F1" w:rsidRPr="003270B3" w:rsidTr="00900733">
        <w:trPr>
          <w:trHeight w:val="61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5F1" w:rsidRPr="003270B3" w:rsidRDefault="007615F1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5F1" w:rsidRPr="007615F1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7615F1">
              <w:rPr>
                <w:rFonts w:ascii="Times NR Cyr MT" w:hAnsi="Times NR Cyr MT"/>
                <w:color w:val="000000"/>
                <w:sz w:val="19"/>
                <w:szCs w:val="19"/>
              </w:rPr>
              <w:t>Организация взаимодействия с сайтами информационной по</w:t>
            </w:r>
            <w:r w:rsidRPr="007615F1">
              <w:rPr>
                <w:rFonts w:ascii="Times NR Cyr MT" w:hAnsi="Times NR Cyr MT"/>
                <w:color w:val="000000"/>
                <w:sz w:val="19"/>
                <w:szCs w:val="19"/>
              </w:rPr>
              <w:t>д</w:t>
            </w:r>
            <w:r w:rsidRPr="007615F1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держки ГИА: </w:t>
            </w:r>
          </w:p>
          <w:p w:rsidR="007615F1" w:rsidRPr="007615F1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7615F1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• федеральными; </w:t>
            </w:r>
          </w:p>
          <w:p w:rsidR="007615F1" w:rsidRPr="007615F1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7615F1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• региональными; </w:t>
            </w:r>
          </w:p>
          <w:p w:rsidR="007615F1" w:rsidRPr="003270B3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7615F1">
              <w:rPr>
                <w:rFonts w:ascii="Times NR Cyr MT" w:hAnsi="Times NR Cyr MT"/>
                <w:color w:val="000000"/>
                <w:sz w:val="19"/>
                <w:szCs w:val="19"/>
              </w:rPr>
              <w:t>• общеобразовательных учреждений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5F1" w:rsidRDefault="007615F1" w:rsidP="00C53A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с</w:t>
            </w: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истематически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5F1" w:rsidRPr="003270B3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Бессонова Л. П., </w:t>
            </w:r>
          </w:p>
          <w:p w:rsidR="007615F1" w:rsidRPr="003270B3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Бабич А.С.</w:t>
            </w:r>
            <w:r w:rsidR="003C1F71">
              <w:rPr>
                <w:rFonts w:ascii="Times NR Cyr MT" w:hAnsi="Times NR Cyr MT"/>
                <w:color w:val="000000"/>
                <w:sz w:val="19"/>
                <w:szCs w:val="19"/>
              </w:rPr>
              <w:t>;</w:t>
            </w:r>
          </w:p>
          <w:p w:rsidR="007615F1" w:rsidRPr="003270B3" w:rsidRDefault="007615F1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 w:rsidRPr="003270B3"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</w:p>
        </w:tc>
      </w:tr>
      <w:tr w:rsidR="000056AA" w:rsidRPr="003270B3" w:rsidTr="00900733">
        <w:trPr>
          <w:trHeight w:val="61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6AA" w:rsidRPr="003270B3" w:rsidRDefault="000056AA" w:rsidP="007C7B5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87" w:firstLine="0"/>
              <w:rPr>
                <w:rFonts w:ascii="Times NR Cyr MT" w:hAnsi="Times NR Cyr MT"/>
                <w:sz w:val="19"/>
                <w:szCs w:val="19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6AA" w:rsidRPr="003D6B82" w:rsidRDefault="003D6B82" w:rsidP="007615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D6B82">
              <w:rPr>
                <w:color w:val="000000"/>
                <w:sz w:val="19"/>
                <w:szCs w:val="19"/>
              </w:rPr>
              <w:t>Взаимодействие педагогов-предметников со школьными психол</w:t>
            </w:r>
            <w:r w:rsidRPr="003D6B82">
              <w:rPr>
                <w:color w:val="000000"/>
                <w:sz w:val="19"/>
                <w:szCs w:val="19"/>
              </w:rPr>
              <w:t>о</w:t>
            </w:r>
            <w:r w:rsidRPr="003D6B82">
              <w:rPr>
                <w:color w:val="000000"/>
                <w:sz w:val="19"/>
                <w:szCs w:val="19"/>
              </w:rPr>
              <w:t>гами с целью оказания помощи в совершенствовании преподав</w:t>
            </w:r>
            <w:r w:rsidRPr="003D6B82">
              <w:rPr>
                <w:color w:val="000000"/>
                <w:sz w:val="19"/>
                <w:szCs w:val="19"/>
              </w:rPr>
              <w:t>а</w:t>
            </w:r>
            <w:r w:rsidRPr="003D6B82">
              <w:rPr>
                <w:color w:val="000000"/>
                <w:sz w:val="19"/>
                <w:szCs w:val="19"/>
              </w:rPr>
              <w:t>ния учебных предметов в выпускных классах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6AA" w:rsidRDefault="00641649" w:rsidP="006416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систематически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6AA" w:rsidRDefault="00641649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r>
              <w:rPr>
                <w:rFonts w:ascii="Times NR Cyr MT" w:hAnsi="Times NR Cyr MT"/>
                <w:color w:val="000000"/>
                <w:sz w:val="19"/>
                <w:szCs w:val="19"/>
              </w:rPr>
              <w:t>Руководители ОУ</w:t>
            </w:r>
            <w:r w:rsidR="00195AE3">
              <w:rPr>
                <w:rFonts w:ascii="Times NR Cyr MT" w:hAnsi="Times NR Cyr MT"/>
                <w:color w:val="000000"/>
                <w:sz w:val="19"/>
                <w:szCs w:val="19"/>
              </w:rPr>
              <w:t>;</w:t>
            </w:r>
          </w:p>
          <w:p w:rsidR="00195AE3" w:rsidRPr="003270B3" w:rsidRDefault="00195AE3" w:rsidP="007615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R Cyr MT" w:hAnsi="Times NR Cyr M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R Cyr MT" w:hAnsi="Times NR Cyr MT"/>
                <w:color w:val="000000"/>
                <w:sz w:val="19"/>
                <w:szCs w:val="19"/>
              </w:rPr>
              <w:t>Гороковенко</w:t>
            </w:r>
            <w:proofErr w:type="spellEnd"/>
            <w:r>
              <w:rPr>
                <w:rFonts w:ascii="Times NR Cyr MT" w:hAnsi="Times NR Cyr MT"/>
                <w:color w:val="000000"/>
                <w:sz w:val="19"/>
                <w:szCs w:val="19"/>
              </w:rPr>
              <w:t xml:space="preserve"> Е.А.</w:t>
            </w:r>
          </w:p>
        </w:tc>
      </w:tr>
    </w:tbl>
    <w:p w:rsidR="00DE0416" w:rsidRPr="003270B3" w:rsidRDefault="00DE0416" w:rsidP="008E7AB5">
      <w:pPr>
        <w:widowControl w:val="0"/>
        <w:jc w:val="both"/>
        <w:rPr>
          <w:rFonts w:ascii="Times NR Cyr MT" w:hAnsi="Times NR Cyr MT"/>
          <w:sz w:val="19"/>
          <w:szCs w:val="19"/>
        </w:rPr>
      </w:pPr>
    </w:p>
    <w:sectPr w:rsidR="00DE0416" w:rsidRPr="003270B3" w:rsidSect="007C7B56">
      <w:pgSz w:w="11906" w:h="16838"/>
      <w:pgMar w:top="851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nc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D67E98"/>
    <w:lvl w:ilvl="0">
      <w:numFmt w:val="bullet"/>
      <w:lvlText w:val="*"/>
      <w:lvlJc w:val="left"/>
    </w:lvl>
  </w:abstractNum>
  <w:abstractNum w:abstractNumId="1">
    <w:nsid w:val="13B95BBD"/>
    <w:multiLevelType w:val="hybridMultilevel"/>
    <w:tmpl w:val="75AA7732"/>
    <w:lvl w:ilvl="0" w:tplc="8D509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76E2"/>
    <w:multiLevelType w:val="singleLevel"/>
    <w:tmpl w:val="13AC1A66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D382C86"/>
    <w:multiLevelType w:val="singleLevel"/>
    <w:tmpl w:val="82A43FF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35E70F2D"/>
    <w:multiLevelType w:val="multilevel"/>
    <w:tmpl w:val="E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371BD"/>
    <w:multiLevelType w:val="singleLevel"/>
    <w:tmpl w:val="6ADE4D38"/>
    <w:lvl w:ilvl="0">
      <w:start w:val="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539658C4"/>
    <w:multiLevelType w:val="hybridMultilevel"/>
    <w:tmpl w:val="58788E6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DAFA5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82B6A"/>
    <w:multiLevelType w:val="hybridMultilevel"/>
    <w:tmpl w:val="E3A4CAB4"/>
    <w:lvl w:ilvl="0" w:tplc="8E1A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B779C"/>
    <w:multiLevelType w:val="hybridMultilevel"/>
    <w:tmpl w:val="B846FC00"/>
    <w:lvl w:ilvl="0" w:tplc="4296FF46">
      <w:start w:val="65535"/>
      <w:numFmt w:val="bullet"/>
      <w:lvlText w:val="•"/>
      <w:lvlJc w:val="left"/>
      <w:pPr>
        <w:tabs>
          <w:tab w:val="num" w:pos="627"/>
        </w:tabs>
        <w:ind w:left="627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A922409"/>
    <w:multiLevelType w:val="hybridMultilevel"/>
    <w:tmpl w:val="3BD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E71D9"/>
    <w:multiLevelType w:val="hybridMultilevel"/>
    <w:tmpl w:val="E482FF3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AB36C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E377F"/>
    <w:multiLevelType w:val="hybridMultilevel"/>
    <w:tmpl w:val="7F5692E8"/>
    <w:lvl w:ilvl="0" w:tplc="4296FF46">
      <w:start w:val="65535"/>
      <w:numFmt w:val="bullet"/>
      <w:lvlText w:val="•"/>
      <w:lvlJc w:val="left"/>
      <w:pPr>
        <w:tabs>
          <w:tab w:val="num" w:pos="2061"/>
        </w:tabs>
        <w:ind w:left="2061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D"/>
    <w:rsid w:val="00004A1F"/>
    <w:rsid w:val="000056AA"/>
    <w:rsid w:val="000120E9"/>
    <w:rsid w:val="00013D0D"/>
    <w:rsid w:val="0001554E"/>
    <w:rsid w:val="0002364A"/>
    <w:rsid w:val="00031642"/>
    <w:rsid w:val="00042DF3"/>
    <w:rsid w:val="00043F67"/>
    <w:rsid w:val="00051E95"/>
    <w:rsid w:val="00052380"/>
    <w:rsid w:val="00054AAF"/>
    <w:rsid w:val="00057227"/>
    <w:rsid w:val="00086D81"/>
    <w:rsid w:val="00086F8E"/>
    <w:rsid w:val="0009220D"/>
    <w:rsid w:val="00092563"/>
    <w:rsid w:val="000A15E1"/>
    <w:rsid w:val="000A2DAE"/>
    <w:rsid w:val="000A3C0F"/>
    <w:rsid w:val="000A687D"/>
    <w:rsid w:val="000B7A3C"/>
    <w:rsid w:val="000D5EFC"/>
    <w:rsid w:val="000D695F"/>
    <w:rsid w:val="000E4747"/>
    <w:rsid w:val="000E48BF"/>
    <w:rsid w:val="00116FFF"/>
    <w:rsid w:val="0012014B"/>
    <w:rsid w:val="00130BB7"/>
    <w:rsid w:val="00144033"/>
    <w:rsid w:val="00144EBC"/>
    <w:rsid w:val="0015636E"/>
    <w:rsid w:val="00160C72"/>
    <w:rsid w:val="00166D34"/>
    <w:rsid w:val="001723E9"/>
    <w:rsid w:val="001754CC"/>
    <w:rsid w:val="00183645"/>
    <w:rsid w:val="00183F72"/>
    <w:rsid w:val="001952CE"/>
    <w:rsid w:val="00195AE3"/>
    <w:rsid w:val="001B50D0"/>
    <w:rsid w:val="001B672D"/>
    <w:rsid w:val="001B7816"/>
    <w:rsid w:val="001C123A"/>
    <w:rsid w:val="001C3918"/>
    <w:rsid w:val="001D21FC"/>
    <w:rsid w:val="001D4F58"/>
    <w:rsid w:val="001D60D2"/>
    <w:rsid w:val="001F0B98"/>
    <w:rsid w:val="001F2C7E"/>
    <w:rsid w:val="00204DA7"/>
    <w:rsid w:val="00205D92"/>
    <w:rsid w:val="00217CAC"/>
    <w:rsid w:val="00221176"/>
    <w:rsid w:val="002221C5"/>
    <w:rsid w:val="00224E65"/>
    <w:rsid w:val="00231A43"/>
    <w:rsid w:val="00232207"/>
    <w:rsid w:val="00233AAD"/>
    <w:rsid w:val="00236B96"/>
    <w:rsid w:val="002563C4"/>
    <w:rsid w:val="00261D35"/>
    <w:rsid w:val="00262B09"/>
    <w:rsid w:val="00265BF0"/>
    <w:rsid w:val="0026720E"/>
    <w:rsid w:val="00271190"/>
    <w:rsid w:val="00286D2F"/>
    <w:rsid w:val="0029231C"/>
    <w:rsid w:val="0029764C"/>
    <w:rsid w:val="002A3462"/>
    <w:rsid w:val="002A5271"/>
    <w:rsid w:val="002B2B89"/>
    <w:rsid w:val="002B74FA"/>
    <w:rsid w:val="002B7C79"/>
    <w:rsid w:val="002D7BF6"/>
    <w:rsid w:val="002E2B92"/>
    <w:rsid w:val="002E485F"/>
    <w:rsid w:val="002F55EF"/>
    <w:rsid w:val="003066DA"/>
    <w:rsid w:val="003069BE"/>
    <w:rsid w:val="003161EB"/>
    <w:rsid w:val="00322C4B"/>
    <w:rsid w:val="003270B3"/>
    <w:rsid w:val="003332E8"/>
    <w:rsid w:val="0036354E"/>
    <w:rsid w:val="0036374E"/>
    <w:rsid w:val="00366C12"/>
    <w:rsid w:val="003755A6"/>
    <w:rsid w:val="003778A5"/>
    <w:rsid w:val="00380085"/>
    <w:rsid w:val="003827B8"/>
    <w:rsid w:val="00385330"/>
    <w:rsid w:val="003861B8"/>
    <w:rsid w:val="00397364"/>
    <w:rsid w:val="003B18E5"/>
    <w:rsid w:val="003B54AD"/>
    <w:rsid w:val="003C1F71"/>
    <w:rsid w:val="003C2C5E"/>
    <w:rsid w:val="003D3B78"/>
    <w:rsid w:val="003D6B82"/>
    <w:rsid w:val="003E4248"/>
    <w:rsid w:val="003F2568"/>
    <w:rsid w:val="003F6EE4"/>
    <w:rsid w:val="003F7FBA"/>
    <w:rsid w:val="004058C2"/>
    <w:rsid w:val="00413CB9"/>
    <w:rsid w:val="00414DBF"/>
    <w:rsid w:val="004211A1"/>
    <w:rsid w:val="00421DA3"/>
    <w:rsid w:val="00424729"/>
    <w:rsid w:val="0042751B"/>
    <w:rsid w:val="00427C09"/>
    <w:rsid w:val="004423A7"/>
    <w:rsid w:val="00453D7E"/>
    <w:rsid w:val="00455941"/>
    <w:rsid w:val="004601AB"/>
    <w:rsid w:val="00463CCC"/>
    <w:rsid w:val="004702BE"/>
    <w:rsid w:val="00477F49"/>
    <w:rsid w:val="0048357E"/>
    <w:rsid w:val="00495553"/>
    <w:rsid w:val="004962C3"/>
    <w:rsid w:val="004A4324"/>
    <w:rsid w:val="004B2B69"/>
    <w:rsid w:val="004C37F9"/>
    <w:rsid w:val="004C552B"/>
    <w:rsid w:val="004D5702"/>
    <w:rsid w:val="004D5BD6"/>
    <w:rsid w:val="004E23ED"/>
    <w:rsid w:val="004F5580"/>
    <w:rsid w:val="00513DED"/>
    <w:rsid w:val="00514D04"/>
    <w:rsid w:val="005179CE"/>
    <w:rsid w:val="005250E2"/>
    <w:rsid w:val="005266CD"/>
    <w:rsid w:val="0053088E"/>
    <w:rsid w:val="00536258"/>
    <w:rsid w:val="005421C5"/>
    <w:rsid w:val="00542FD1"/>
    <w:rsid w:val="005502C8"/>
    <w:rsid w:val="00550914"/>
    <w:rsid w:val="00551FF0"/>
    <w:rsid w:val="00572709"/>
    <w:rsid w:val="0057315D"/>
    <w:rsid w:val="00577CB8"/>
    <w:rsid w:val="005834AA"/>
    <w:rsid w:val="0058474C"/>
    <w:rsid w:val="00584DBF"/>
    <w:rsid w:val="00587A3C"/>
    <w:rsid w:val="005A2A4F"/>
    <w:rsid w:val="005A3429"/>
    <w:rsid w:val="005A35A9"/>
    <w:rsid w:val="005A3A3D"/>
    <w:rsid w:val="005C23F8"/>
    <w:rsid w:val="005C416C"/>
    <w:rsid w:val="005D2470"/>
    <w:rsid w:val="005D4F39"/>
    <w:rsid w:val="005D55F5"/>
    <w:rsid w:val="005D610C"/>
    <w:rsid w:val="005D6F24"/>
    <w:rsid w:val="005E1A29"/>
    <w:rsid w:val="005E2F16"/>
    <w:rsid w:val="005F1247"/>
    <w:rsid w:val="006019CB"/>
    <w:rsid w:val="00620056"/>
    <w:rsid w:val="00622C79"/>
    <w:rsid w:val="006377F0"/>
    <w:rsid w:val="00641649"/>
    <w:rsid w:val="006428DA"/>
    <w:rsid w:val="00655134"/>
    <w:rsid w:val="00656885"/>
    <w:rsid w:val="0066419C"/>
    <w:rsid w:val="00665D39"/>
    <w:rsid w:val="00676FDF"/>
    <w:rsid w:val="00681D8C"/>
    <w:rsid w:val="0069419D"/>
    <w:rsid w:val="006A0D0C"/>
    <w:rsid w:val="006A3216"/>
    <w:rsid w:val="006A46A5"/>
    <w:rsid w:val="006A5929"/>
    <w:rsid w:val="006B1441"/>
    <w:rsid w:val="006B58B5"/>
    <w:rsid w:val="006B7B85"/>
    <w:rsid w:val="006E2CBA"/>
    <w:rsid w:val="006E72D1"/>
    <w:rsid w:val="006F0671"/>
    <w:rsid w:val="006F47B1"/>
    <w:rsid w:val="006F6C48"/>
    <w:rsid w:val="006F7DED"/>
    <w:rsid w:val="007049AE"/>
    <w:rsid w:val="00704AF2"/>
    <w:rsid w:val="00712C6B"/>
    <w:rsid w:val="007339CD"/>
    <w:rsid w:val="00744430"/>
    <w:rsid w:val="00744CC9"/>
    <w:rsid w:val="00745801"/>
    <w:rsid w:val="0075200C"/>
    <w:rsid w:val="00753872"/>
    <w:rsid w:val="00760F0F"/>
    <w:rsid w:val="007615F1"/>
    <w:rsid w:val="00771FAD"/>
    <w:rsid w:val="007731BA"/>
    <w:rsid w:val="00783E29"/>
    <w:rsid w:val="00787088"/>
    <w:rsid w:val="00792EE0"/>
    <w:rsid w:val="00795209"/>
    <w:rsid w:val="00796003"/>
    <w:rsid w:val="007A3F20"/>
    <w:rsid w:val="007B2AED"/>
    <w:rsid w:val="007C4D2E"/>
    <w:rsid w:val="007C7B56"/>
    <w:rsid w:val="007D276E"/>
    <w:rsid w:val="007E23BE"/>
    <w:rsid w:val="007F3F9E"/>
    <w:rsid w:val="00811A7A"/>
    <w:rsid w:val="008122EF"/>
    <w:rsid w:val="008153C3"/>
    <w:rsid w:val="00821FE8"/>
    <w:rsid w:val="00822B8F"/>
    <w:rsid w:val="00830DE0"/>
    <w:rsid w:val="008315BB"/>
    <w:rsid w:val="00832948"/>
    <w:rsid w:val="00857E56"/>
    <w:rsid w:val="0086377B"/>
    <w:rsid w:val="00875A10"/>
    <w:rsid w:val="008802CE"/>
    <w:rsid w:val="008853F2"/>
    <w:rsid w:val="008915C8"/>
    <w:rsid w:val="00891E8B"/>
    <w:rsid w:val="008A3231"/>
    <w:rsid w:val="008A6323"/>
    <w:rsid w:val="008A7E4C"/>
    <w:rsid w:val="008D0250"/>
    <w:rsid w:val="008D2D47"/>
    <w:rsid w:val="008D768F"/>
    <w:rsid w:val="008E7AB5"/>
    <w:rsid w:val="008F0A30"/>
    <w:rsid w:val="00900733"/>
    <w:rsid w:val="00930C3E"/>
    <w:rsid w:val="009314A3"/>
    <w:rsid w:val="009344CF"/>
    <w:rsid w:val="009375BB"/>
    <w:rsid w:val="00947E5B"/>
    <w:rsid w:val="009507EA"/>
    <w:rsid w:val="00961721"/>
    <w:rsid w:val="00962132"/>
    <w:rsid w:val="00965AC9"/>
    <w:rsid w:val="00975CDD"/>
    <w:rsid w:val="00986671"/>
    <w:rsid w:val="009936DB"/>
    <w:rsid w:val="009967D2"/>
    <w:rsid w:val="009A0F14"/>
    <w:rsid w:val="009A13F9"/>
    <w:rsid w:val="009A1456"/>
    <w:rsid w:val="009A46F5"/>
    <w:rsid w:val="009B2421"/>
    <w:rsid w:val="009B4620"/>
    <w:rsid w:val="009D6EA1"/>
    <w:rsid w:val="009E650B"/>
    <w:rsid w:val="009F1992"/>
    <w:rsid w:val="009F3C18"/>
    <w:rsid w:val="00A06361"/>
    <w:rsid w:val="00A144AA"/>
    <w:rsid w:val="00A16F4E"/>
    <w:rsid w:val="00A21418"/>
    <w:rsid w:val="00A31544"/>
    <w:rsid w:val="00A404E9"/>
    <w:rsid w:val="00A4169A"/>
    <w:rsid w:val="00A41FA9"/>
    <w:rsid w:val="00A4611B"/>
    <w:rsid w:val="00A46BD0"/>
    <w:rsid w:val="00A57C29"/>
    <w:rsid w:val="00A61C5D"/>
    <w:rsid w:val="00A67A82"/>
    <w:rsid w:val="00A71172"/>
    <w:rsid w:val="00A91345"/>
    <w:rsid w:val="00A92271"/>
    <w:rsid w:val="00A955E6"/>
    <w:rsid w:val="00A97379"/>
    <w:rsid w:val="00AA31E9"/>
    <w:rsid w:val="00AA7419"/>
    <w:rsid w:val="00AB1C35"/>
    <w:rsid w:val="00AC63B8"/>
    <w:rsid w:val="00AC6E1B"/>
    <w:rsid w:val="00AD0673"/>
    <w:rsid w:val="00AD13CC"/>
    <w:rsid w:val="00AD5437"/>
    <w:rsid w:val="00AD56CB"/>
    <w:rsid w:val="00AD7561"/>
    <w:rsid w:val="00AE3E8F"/>
    <w:rsid w:val="00AE7E7E"/>
    <w:rsid w:val="00AF57C9"/>
    <w:rsid w:val="00B13F2D"/>
    <w:rsid w:val="00B219CF"/>
    <w:rsid w:val="00B2257B"/>
    <w:rsid w:val="00B3252D"/>
    <w:rsid w:val="00B32ABA"/>
    <w:rsid w:val="00B32E4A"/>
    <w:rsid w:val="00B33068"/>
    <w:rsid w:val="00B342B9"/>
    <w:rsid w:val="00B36E58"/>
    <w:rsid w:val="00B42A96"/>
    <w:rsid w:val="00B52789"/>
    <w:rsid w:val="00B52EE0"/>
    <w:rsid w:val="00B564D2"/>
    <w:rsid w:val="00B61210"/>
    <w:rsid w:val="00B83B8F"/>
    <w:rsid w:val="00B87F6E"/>
    <w:rsid w:val="00B946CD"/>
    <w:rsid w:val="00BA4374"/>
    <w:rsid w:val="00BA4583"/>
    <w:rsid w:val="00BA4F05"/>
    <w:rsid w:val="00BB0F36"/>
    <w:rsid w:val="00BB1B91"/>
    <w:rsid w:val="00BD0634"/>
    <w:rsid w:val="00BD2700"/>
    <w:rsid w:val="00BE7073"/>
    <w:rsid w:val="00BE73EC"/>
    <w:rsid w:val="00BF1902"/>
    <w:rsid w:val="00C057F6"/>
    <w:rsid w:val="00C10172"/>
    <w:rsid w:val="00C229AA"/>
    <w:rsid w:val="00C22E7F"/>
    <w:rsid w:val="00C23BCA"/>
    <w:rsid w:val="00C32196"/>
    <w:rsid w:val="00C374BD"/>
    <w:rsid w:val="00C418D9"/>
    <w:rsid w:val="00C4403F"/>
    <w:rsid w:val="00C53A49"/>
    <w:rsid w:val="00C66952"/>
    <w:rsid w:val="00C92567"/>
    <w:rsid w:val="00C96E48"/>
    <w:rsid w:val="00C970C6"/>
    <w:rsid w:val="00CA3CF8"/>
    <w:rsid w:val="00CD3E6F"/>
    <w:rsid w:val="00CD7AEF"/>
    <w:rsid w:val="00CE63FD"/>
    <w:rsid w:val="00CE658A"/>
    <w:rsid w:val="00D01796"/>
    <w:rsid w:val="00D44397"/>
    <w:rsid w:val="00D46FED"/>
    <w:rsid w:val="00D543C3"/>
    <w:rsid w:val="00D55185"/>
    <w:rsid w:val="00D61C20"/>
    <w:rsid w:val="00D63DE5"/>
    <w:rsid w:val="00D65449"/>
    <w:rsid w:val="00D7324D"/>
    <w:rsid w:val="00D7490D"/>
    <w:rsid w:val="00D80D9C"/>
    <w:rsid w:val="00D80E94"/>
    <w:rsid w:val="00D81300"/>
    <w:rsid w:val="00D83A62"/>
    <w:rsid w:val="00DA40EB"/>
    <w:rsid w:val="00DB474D"/>
    <w:rsid w:val="00DB5C65"/>
    <w:rsid w:val="00DB706E"/>
    <w:rsid w:val="00DD7592"/>
    <w:rsid w:val="00DE0416"/>
    <w:rsid w:val="00E0296E"/>
    <w:rsid w:val="00E05534"/>
    <w:rsid w:val="00E0644B"/>
    <w:rsid w:val="00E12D9F"/>
    <w:rsid w:val="00E145CC"/>
    <w:rsid w:val="00E275FD"/>
    <w:rsid w:val="00E308BA"/>
    <w:rsid w:val="00E30957"/>
    <w:rsid w:val="00E448FA"/>
    <w:rsid w:val="00E55A41"/>
    <w:rsid w:val="00E57549"/>
    <w:rsid w:val="00E722D8"/>
    <w:rsid w:val="00E75456"/>
    <w:rsid w:val="00E93DD3"/>
    <w:rsid w:val="00E95B1F"/>
    <w:rsid w:val="00E95DFD"/>
    <w:rsid w:val="00EA5A34"/>
    <w:rsid w:val="00EB05D1"/>
    <w:rsid w:val="00EB23A9"/>
    <w:rsid w:val="00EB34C7"/>
    <w:rsid w:val="00EB568E"/>
    <w:rsid w:val="00EB633D"/>
    <w:rsid w:val="00EB6A94"/>
    <w:rsid w:val="00EC05BD"/>
    <w:rsid w:val="00EC4A9F"/>
    <w:rsid w:val="00EE2E72"/>
    <w:rsid w:val="00EE75D2"/>
    <w:rsid w:val="00EF275B"/>
    <w:rsid w:val="00F1299E"/>
    <w:rsid w:val="00F13884"/>
    <w:rsid w:val="00F32265"/>
    <w:rsid w:val="00F34749"/>
    <w:rsid w:val="00F43312"/>
    <w:rsid w:val="00F44FF3"/>
    <w:rsid w:val="00F469EC"/>
    <w:rsid w:val="00F500DF"/>
    <w:rsid w:val="00F66C68"/>
    <w:rsid w:val="00F66FB9"/>
    <w:rsid w:val="00F747A8"/>
    <w:rsid w:val="00F74C3B"/>
    <w:rsid w:val="00F752AB"/>
    <w:rsid w:val="00F77F96"/>
    <w:rsid w:val="00F817E3"/>
    <w:rsid w:val="00F90F51"/>
    <w:rsid w:val="00F97E1F"/>
    <w:rsid w:val="00FB4224"/>
    <w:rsid w:val="00FB6621"/>
    <w:rsid w:val="00FC0A03"/>
    <w:rsid w:val="00FC3FFF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56F7-0624-43CD-8B12-353204F6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184</TotalTime>
  <Pages>3</Pages>
  <Words>630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Танюшка</dc:creator>
  <dc:description>JU$t bEEn CAPuted!</dc:description>
  <cp:lastModifiedBy>Ира</cp:lastModifiedBy>
  <cp:revision>22</cp:revision>
  <cp:lastPrinted>2014-12-25T14:05:00Z</cp:lastPrinted>
  <dcterms:created xsi:type="dcterms:W3CDTF">2014-09-19T08:10:00Z</dcterms:created>
  <dcterms:modified xsi:type="dcterms:W3CDTF">2014-12-25T14:06:00Z</dcterms:modified>
</cp:coreProperties>
</file>